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3FB78C28" w14:textId="77777777">
        <w:trPr>
          <w:trHeight w:val="480"/>
        </w:trPr>
        <w:tc>
          <w:tcPr>
            <w:tcW w:w="9576" w:type="dxa"/>
          </w:tcPr>
          <w:p w14:paraId="7EF2B285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3973FE15" w14:textId="77777777">
        <w:trPr>
          <w:trHeight w:val="480"/>
        </w:trPr>
        <w:tc>
          <w:tcPr>
            <w:tcW w:w="9576" w:type="dxa"/>
          </w:tcPr>
          <w:p w14:paraId="7F88AD79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D61EBF" w14:paraId="0FA8E68C" w14:textId="77777777">
        <w:trPr>
          <w:trHeight w:val="480"/>
        </w:trPr>
        <w:tc>
          <w:tcPr>
            <w:tcW w:w="9576" w:type="dxa"/>
          </w:tcPr>
          <w:p w14:paraId="31E740AC" w14:textId="5DAB82F9" w:rsidR="00D61EBF" w:rsidRDefault="008A3736" w:rsidP="00457ED1">
            <w:r>
              <w:t>Day Labor Resource</w:t>
            </w:r>
            <w:r w:rsidR="00D61EBF">
              <w:t xml:space="preserve"> Center</w:t>
            </w:r>
            <w:r w:rsidR="00457ED1">
              <w:t xml:space="preserve"> Name</w:t>
            </w:r>
            <w:r>
              <w:t xml:space="preserve">(s) </w:t>
            </w:r>
            <w:r w:rsidR="00457ED1">
              <w:t>and Location Address</w:t>
            </w:r>
            <w:r w:rsidR="00D61EBF">
              <w:t xml:space="preserve"> </w:t>
            </w:r>
          </w:p>
        </w:tc>
      </w:tr>
      <w:tr w:rsidR="00D61EBF" w14:paraId="0CCB49F8" w14:textId="77777777">
        <w:trPr>
          <w:trHeight w:val="480"/>
        </w:trPr>
        <w:tc>
          <w:tcPr>
            <w:tcW w:w="9576" w:type="dxa"/>
          </w:tcPr>
          <w:p w14:paraId="5DA13717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3346EC" w14:paraId="26677B12" w14:textId="77777777" w:rsidTr="004A1044">
        <w:trPr>
          <w:trHeight w:val="1745"/>
        </w:trPr>
        <w:tc>
          <w:tcPr>
            <w:tcW w:w="9576" w:type="dxa"/>
          </w:tcPr>
          <w:p w14:paraId="6DE1760C" w14:textId="77777777" w:rsidR="003346EC" w:rsidRDefault="003346EC">
            <w:r>
              <w:t xml:space="preserve">YouthSource Center’s s days of operation and hours of operation: </w:t>
            </w:r>
          </w:p>
          <w:p w14:paraId="295E6C24" w14:textId="77777777" w:rsidR="003346EC" w:rsidRDefault="003346EC" w:rsidP="008A3736">
            <w:pPr>
              <w:jc w:val="both"/>
            </w:pPr>
          </w:p>
        </w:tc>
      </w:tr>
    </w:tbl>
    <w:p w14:paraId="6AE91AC8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0BB5622C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249BF8E6" w14:textId="77777777">
        <w:trPr>
          <w:trHeight w:val="480"/>
        </w:trPr>
        <w:tc>
          <w:tcPr>
            <w:tcW w:w="2268" w:type="dxa"/>
            <w:vAlign w:val="center"/>
          </w:tcPr>
          <w:p w14:paraId="4883DAAC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0568C42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1F3A4445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1959C9B6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75B26AD5" w14:textId="77777777">
        <w:trPr>
          <w:trHeight w:val="480"/>
        </w:trPr>
        <w:tc>
          <w:tcPr>
            <w:tcW w:w="2268" w:type="dxa"/>
            <w:vAlign w:val="center"/>
          </w:tcPr>
          <w:p w14:paraId="0EA868B9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6DC63A86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8C02528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E5E60C0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2596E2EB" w14:textId="77777777">
        <w:trPr>
          <w:trHeight w:val="480"/>
        </w:trPr>
        <w:tc>
          <w:tcPr>
            <w:tcW w:w="2268" w:type="dxa"/>
            <w:vAlign w:val="center"/>
          </w:tcPr>
          <w:p w14:paraId="58B95959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59A5A1CB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23CC941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1019AA8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726B8BDD" w14:textId="77777777">
        <w:trPr>
          <w:trHeight w:val="480"/>
        </w:trPr>
        <w:tc>
          <w:tcPr>
            <w:tcW w:w="2268" w:type="dxa"/>
            <w:vAlign w:val="center"/>
          </w:tcPr>
          <w:p w14:paraId="288C1A94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21E46500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03848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C00B6A3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6F5B5412" w14:textId="77777777">
        <w:trPr>
          <w:trHeight w:val="480"/>
        </w:trPr>
        <w:tc>
          <w:tcPr>
            <w:tcW w:w="2268" w:type="dxa"/>
            <w:vAlign w:val="center"/>
          </w:tcPr>
          <w:p w14:paraId="22E198D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43B15E2D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676B7AC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370F45D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4F57233C" w14:textId="77777777">
        <w:trPr>
          <w:trHeight w:val="480"/>
        </w:trPr>
        <w:tc>
          <w:tcPr>
            <w:tcW w:w="2268" w:type="dxa"/>
            <w:vAlign w:val="center"/>
          </w:tcPr>
          <w:p w14:paraId="1DB530E6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4B21B2DB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6D76A73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11BB762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376E06D9" w14:textId="77777777">
        <w:trPr>
          <w:trHeight w:val="480"/>
        </w:trPr>
        <w:tc>
          <w:tcPr>
            <w:tcW w:w="2268" w:type="dxa"/>
            <w:vAlign w:val="center"/>
          </w:tcPr>
          <w:p w14:paraId="5CEF9FB8" w14:textId="77777777" w:rsidR="00D61EBF" w:rsidRPr="00F3578B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Site V</w:t>
            </w:r>
            <w:r w:rsidR="00D61EBF" w:rsidRPr="00F3578B">
              <w:rPr>
                <w:snapToGrid w:val="0"/>
              </w:rPr>
              <w:t xml:space="preserve">isits </w:t>
            </w:r>
          </w:p>
        </w:tc>
        <w:tc>
          <w:tcPr>
            <w:tcW w:w="2610" w:type="dxa"/>
            <w:vAlign w:val="center"/>
          </w:tcPr>
          <w:p w14:paraId="6FCF3766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B8D30EC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29ACB16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1309966A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1DC2357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2544C1B5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59C81565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A11C91">
        <w:rPr>
          <w:snapToGrid w:val="0"/>
        </w:rPr>
        <w:t>202</w:t>
      </w:r>
      <w:r w:rsidR="00D410EB">
        <w:rPr>
          <w:snapToGrid w:val="0"/>
        </w:rPr>
        <w:t>1</w:t>
      </w:r>
      <w:r w:rsidR="00A11C91">
        <w:rPr>
          <w:snapToGrid w:val="0"/>
        </w:rPr>
        <w:t>-2</w:t>
      </w:r>
      <w:r w:rsidR="00D410EB">
        <w:rPr>
          <w:snapToGrid w:val="0"/>
        </w:rPr>
        <w:t>2</w:t>
      </w:r>
      <w:r>
        <w:rPr>
          <w:snapToGrid w:val="0"/>
        </w:rPr>
        <w:t>.</w:t>
      </w:r>
    </w:p>
    <w:p w14:paraId="6BE998F5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7B9DE3F7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33F696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2BB52D5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47659B0E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1FFA549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18BB291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74E47BB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2122AFB8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4ABBF711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8021D1F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423EED9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2CEB637" w14:textId="2B36163D" w:rsidR="006D2934" w:rsidRDefault="006D2934" w:rsidP="008A3736">
      <w:pPr>
        <w:pStyle w:val="BodyTextIndent"/>
        <w:ind w:left="0"/>
        <w:sectPr w:rsidR="006D2934">
          <w:headerReference w:type="default" r:id="rId8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  <w:r>
        <w:t>Date</w:t>
      </w:r>
    </w:p>
    <w:p w14:paraId="13BF6FFA" w14:textId="02EBCD78" w:rsidR="00D61EBF" w:rsidRDefault="00D61EBF" w:rsidP="008A3736">
      <w:pPr>
        <w:pStyle w:val="Heading2"/>
        <w:ind w:left="0"/>
        <w:jc w:val="left"/>
      </w:pPr>
    </w:p>
    <w:sectPr w:rsidR="00D61EBF" w:rsidSect="008A3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870A" w14:textId="77777777" w:rsidR="00BC7F15" w:rsidRDefault="00BC7F15">
      <w:r>
        <w:separator/>
      </w:r>
    </w:p>
  </w:endnote>
  <w:endnote w:type="continuationSeparator" w:id="0">
    <w:p w14:paraId="068AF5AC" w14:textId="77777777" w:rsidR="00BC7F15" w:rsidRDefault="00B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200F" w14:textId="77777777" w:rsidR="008A3736" w:rsidRDefault="008A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4AB" w14:textId="77777777" w:rsidR="008A3736" w:rsidRDefault="008A3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E01C" w14:textId="77777777" w:rsidR="008A3736" w:rsidRDefault="008A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B409" w14:textId="77777777" w:rsidR="00BC7F15" w:rsidRDefault="00BC7F15">
      <w:r>
        <w:separator/>
      </w:r>
    </w:p>
  </w:footnote>
  <w:footnote w:type="continuationSeparator" w:id="0">
    <w:p w14:paraId="344BE405" w14:textId="77777777" w:rsidR="00BC7F15" w:rsidRDefault="00BC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30F9" w14:textId="5C9767E3" w:rsidR="0087017A" w:rsidRDefault="008A3736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CF34DA" wp14:editId="626876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43E23A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34DA"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26" type="#_x0000_t202" style="position:absolute;left:0;text-align:left;margin-left:0;margin-top:0;width:50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" strokecolor="navy">
              <v:textbox>
                <w:txbxContent>
                  <w:p w14:paraId="0443E23A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92B886E" wp14:editId="29C848F6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79BF6" id="Rectangle 165" o:spid="_x0000_s1026" style="position:absolute;margin-left:474.35pt;margin-top:-4.6pt;width:14.4pt;height: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B9WhDS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61DB9E8" wp14:editId="7DB4331E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E5403" id="Line 1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" o:allowincell="f" strokecolor="green" strokeweight="4.5pt">
              <v:stroke linestyle="thickThin"/>
            </v:line>
          </w:pict>
        </mc:Fallback>
      </mc:AlternateContent>
    </w:r>
    <w:r w:rsidR="0087017A">
      <w:rPr>
        <w:rFonts w:ascii="AvantGarde Bk BT" w:hAnsi="AvantGarde Bk BT"/>
        <w:b/>
        <w:color w:val="339966"/>
        <w:spacing w:val="20"/>
        <w:sz w:val="28"/>
      </w:rPr>
      <w:t xml:space="preserve">Form </w:t>
    </w:r>
    <w:r w:rsidR="00B6702C">
      <w:rPr>
        <w:rFonts w:ascii="AvantGarde Bk BT" w:hAnsi="AvantGarde Bk BT"/>
        <w:b/>
        <w:color w:val="339966"/>
        <w:spacing w:val="20"/>
        <w:sz w:val="28"/>
      </w:rPr>
      <w:t>2</w:t>
    </w:r>
  </w:p>
  <w:p w14:paraId="2ABBA876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A11C91">
      <w:rPr>
        <w:rFonts w:ascii="AvantGarde Bk BT" w:hAnsi="AvantGarde Bk BT"/>
        <w:b/>
        <w:color w:val="FF0000"/>
        <w:spacing w:val="20"/>
        <w:sz w:val="28"/>
      </w:rPr>
      <w:t>202</w:t>
    </w:r>
    <w:r w:rsidR="00D410EB">
      <w:rPr>
        <w:rFonts w:ascii="AvantGarde Bk BT" w:hAnsi="AvantGarde Bk BT"/>
        <w:b/>
        <w:color w:val="FF0000"/>
        <w:spacing w:val="20"/>
        <w:sz w:val="28"/>
      </w:rPr>
      <w:t>1</w:t>
    </w:r>
    <w:r w:rsidR="00A11C91">
      <w:rPr>
        <w:rFonts w:ascii="AvantGarde Bk BT" w:hAnsi="AvantGarde Bk BT"/>
        <w:b/>
        <w:color w:val="FF0000"/>
        <w:spacing w:val="20"/>
        <w:sz w:val="28"/>
      </w:rPr>
      <w:t>-2</w:t>
    </w:r>
    <w:r w:rsidR="00D410EB">
      <w:rPr>
        <w:rFonts w:ascii="AvantGarde Bk BT" w:hAnsi="AvantGarde Bk BT"/>
        <w:b/>
        <w:color w:val="FF0000"/>
        <w:spacing w:val="20"/>
        <w:sz w:val="28"/>
      </w:rPr>
      <w:t>2</w:t>
    </w:r>
  </w:p>
  <w:p w14:paraId="7C3A6ED6" w14:textId="4CDFE255" w:rsidR="0087017A" w:rsidRDefault="008A3736" w:rsidP="00080D55">
    <w:pPr>
      <w:pStyle w:val="WorkSource"/>
    </w:pPr>
    <w:r>
      <w:t xml:space="preserve">Day Labor </w:t>
    </w:r>
    <w:proofErr w:type="gramStart"/>
    <w:r>
      <w:t xml:space="preserve">Resource </w:t>
    </w:r>
    <w:r w:rsidR="0087017A">
      <w:t xml:space="preserve"> Center</w:t>
    </w:r>
    <w:proofErr w:type="gramEnd"/>
    <w:r w:rsidR="0087017A">
      <w:t xml:space="preserve"> General Information</w:t>
    </w:r>
  </w:p>
  <w:p w14:paraId="68BAFBE1" w14:textId="77777777" w:rsidR="0087017A" w:rsidRDefault="0087017A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FBFD" w14:textId="77777777" w:rsidR="008A3736" w:rsidRDefault="008A3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7625" w14:textId="77777777" w:rsidR="0087017A" w:rsidRPr="008A3736" w:rsidRDefault="0087017A" w:rsidP="008A37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320D" w14:textId="77777777" w:rsidR="008A3736" w:rsidRDefault="008A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pStyle w:val="contract6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30BDD"/>
    <w:rsid w:val="00147250"/>
    <w:rsid w:val="001C522F"/>
    <w:rsid w:val="001E1063"/>
    <w:rsid w:val="00215DBA"/>
    <w:rsid w:val="00262FFC"/>
    <w:rsid w:val="00266ABE"/>
    <w:rsid w:val="00284BCE"/>
    <w:rsid w:val="002C2886"/>
    <w:rsid w:val="002D49DB"/>
    <w:rsid w:val="00303076"/>
    <w:rsid w:val="003346EC"/>
    <w:rsid w:val="00341579"/>
    <w:rsid w:val="003A6D27"/>
    <w:rsid w:val="003B2157"/>
    <w:rsid w:val="00457ED1"/>
    <w:rsid w:val="004A1044"/>
    <w:rsid w:val="004B416F"/>
    <w:rsid w:val="004B69DD"/>
    <w:rsid w:val="004D16F9"/>
    <w:rsid w:val="0053360B"/>
    <w:rsid w:val="00594E17"/>
    <w:rsid w:val="005B37FF"/>
    <w:rsid w:val="005E1524"/>
    <w:rsid w:val="005F0016"/>
    <w:rsid w:val="00605545"/>
    <w:rsid w:val="0060586C"/>
    <w:rsid w:val="00620D26"/>
    <w:rsid w:val="00692B53"/>
    <w:rsid w:val="00694884"/>
    <w:rsid w:val="006D2934"/>
    <w:rsid w:val="006E32EC"/>
    <w:rsid w:val="006E43F3"/>
    <w:rsid w:val="00700E18"/>
    <w:rsid w:val="007122DC"/>
    <w:rsid w:val="00737620"/>
    <w:rsid w:val="00825A10"/>
    <w:rsid w:val="00840CBC"/>
    <w:rsid w:val="0087017A"/>
    <w:rsid w:val="00876D0B"/>
    <w:rsid w:val="00890BCF"/>
    <w:rsid w:val="008A3736"/>
    <w:rsid w:val="008E1C98"/>
    <w:rsid w:val="008E2CC3"/>
    <w:rsid w:val="008F5AD7"/>
    <w:rsid w:val="009F14A9"/>
    <w:rsid w:val="00A11C91"/>
    <w:rsid w:val="00A16B3E"/>
    <w:rsid w:val="00A24F8D"/>
    <w:rsid w:val="00A418DE"/>
    <w:rsid w:val="00AA255F"/>
    <w:rsid w:val="00AD59B6"/>
    <w:rsid w:val="00AF7C45"/>
    <w:rsid w:val="00B269E5"/>
    <w:rsid w:val="00B33982"/>
    <w:rsid w:val="00B6702C"/>
    <w:rsid w:val="00B73DA9"/>
    <w:rsid w:val="00B94C43"/>
    <w:rsid w:val="00BC7F15"/>
    <w:rsid w:val="00BF02CF"/>
    <w:rsid w:val="00C217B6"/>
    <w:rsid w:val="00C34273"/>
    <w:rsid w:val="00C55542"/>
    <w:rsid w:val="00C64A8B"/>
    <w:rsid w:val="00C6787F"/>
    <w:rsid w:val="00CD7233"/>
    <w:rsid w:val="00CE097B"/>
    <w:rsid w:val="00D410EB"/>
    <w:rsid w:val="00D61EBF"/>
    <w:rsid w:val="00D96660"/>
    <w:rsid w:val="00E63BA3"/>
    <w:rsid w:val="00E6607B"/>
    <w:rsid w:val="00E76ED0"/>
    <w:rsid w:val="00EB5323"/>
    <w:rsid w:val="00ED6493"/>
    <w:rsid w:val="00EE1298"/>
    <w:rsid w:val="00EF488B"/>
    <w:rsid w:val="00F0791C"/>
    <w:rsid w:val="00F3578B"/>
    <w:rsid w:val="00F92696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33A6590A"/>
  <w15:chartTrackingRefBased/>
  <w15:docId w15:val="{BB386435-6D95-4CCF-A3D2-646A901C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0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0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63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E1063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1E1063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CC4B-85E0-46B6-A54A-A866E1D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1040</CharactersWithSpaces>
  <SharedDoc>false</SharedDoc>
  <HLinks>
    <vt:vector size="6" baseType="variant">
      <vt:variant>
        <vt:i4>4980800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https://docs.google.com/spreadsheets/d/1lon5If475j34Gi7IeCkgFV9mZucGmXarSkitG-7bxX8/edit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2021-07-22T20:34:00Z</dcterms:created>
  <dcterms:modified xsi:type="dcterms:W3CDTF">2021-07-22T20:34:00Z</dcterms:modified>
</cp:coreProperties>
</file>