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D8F7" w14:textId="77777777" w:rsidR="00A34592" w:rsidRPr="00A34592" w:rsidRDefault="00A34592">
      <w:pPr>
        <w:rPr>
          <w:b/>
          <w:bCs/>
        </w:rPr>
      </w:pPr>
      <w:r>
        <w:rPr>
          <w:b/>
          <w:bCs/>
        </w:rPr>
        <w:t xml:space="preserve">Form 2 - </w:t>
      </w:r>
      <w:r w:rsidRPr="00A34592">
        <w:rPr>
          <w:b/>
          <w:bCs/>
        </w:rPr>
        <w:t xml:space="preserve">WorkSource Center General Information </w:t>
      </w:r>
      <w:r>
        <w:rPr>
          <w:b/>
          <w:bCs/>
        </w:rPr>
        <w:t>PY202</w:t>
      </w:r>
      <w:r w:rsidR="00C37CE6">
        <w:rPr>
          <w:b/>
          <w:bCs/>
        </w:rPr>
        <w:t>1</w:t>
      </w:r>
      <w:r>
        <w:rPr>
          <w:b/>
          <w:bCs/>
        </w:rPr>
        <w:t>-2</w:t>
      </w:r>
      <w:r w:rsidR="00C37CE6">
        <w:rPr>
          <w:b/>
          <w:bCs/>
        </w:rPr>
        <w:t>2</w:t>
      </w:r>
    </w:p>
    <w:p w14:paraId="31B7574B" w14:textId="77777777" w:rsidR="00A34592" w:rsidRDefault="00A34592"/>
    <w:p w14:paraId="619CB0BC" w14:textId="77777777" w:rsidR="00A34592" w:rsidRDefault="00A345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34CD2C1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33509FE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4359680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3E224261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6ACAC99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7F8470E" w14:textId="77777777" w:rsidR="00D61EBF" w:rsidRDefault="00A34592" w:rsidP="00457ED1">
            <w:r>
              <w:t>Work</w:t>
            </w:r>
            <w:r w:rsidR="00457ED1">
              <w:t>S</w:t>
            </w:r>
            <w:r w:rsidR="00D61EBF">
              <w:t>ource Center</w:t>
            </w:r>
            <w:r w:rsidR="00457ED1"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64F72C0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00A56A99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7D100D97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7961B89A" w14:textId="77777777" w:rsidR="003346EC" w:rsidRDefault="00A34592">
            <w:r>
              <w:t>Work</w:t>
            </w:r>
            <w:r w:rsidR="003346EC">
              <w:t xml:space="preserve">Source Center’s days and hours of operation: </w:t>
            </w:r>
          </w:p>
          <w:p w14:paraId="34F3D4FF" w14:textId="77777777" w:rsidR="00C37CE6" w:rsidRDefault="00C37CE6"/>
          <w:p w14:paraId="093F0797" w14:textId="77777777" w:rsidR="003346EC" w:rsidRDefault="00C37CE6" w:rsidP="00F0791C">
            <w:pPr>
              <w:jc w:val="both"/>
            </w:pPr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5212F43C" w14:textId="77777777" w:rsidR="00C37CE6" w:rsidRDefault="00C37CE6" w:rsidP="00F0791C">
            <w:pPr>
              <w:jc w:val="both"/>
            </w:pPr>
          </w:p>
          <w:p w14:paraId="3C308D78" w14:textId="77777777" w:rsidR="003346EC" w:rsidRDefault="003346EC" w:rsidP="00F0791C">
            <w:pPr>
              <w:jc w:val="both"/>
            </w:pPr>
            <w:r>
              <w:t>Please provide this information via the LEP Questionnaire (FORM 4) link:</w:t>
            </w:r>
          </w:p>
          <w:p w14:paraId="2DB00F1C" w14:textId="77777777" w:rsidR="003346EC" w:rsidRDefault="003346EC" w:rsidP="00F0791C">
            <w:pPr>
              <w:jc w:val="both"/>
            </w:pPr>
          </w:p>
          <w:p w14:paraId="564068D5" w14:textId="77777777" w:rsidR="003346EC" w:rsidRDefault="003346EC" w:rsidP="00F0791C">
            <w:pPr>
              <w:jc w:val="both"/>
            </w:pPr>
            <w:r>
              <w:t xml:space="preserve"> </w:t>
            </w:r>
            <w:r w:rsidR="00A34592">
              <w:fldChar w:fldCharType="begin"/>
            </w:r>
            <w:r w:rsidR="00F25017">
              <w:instrText>HYPERLINK "https://docs.google.com/spreadsheets/d/1SmfD4JCQkbTgpxC0Wkouq-Rag3eFemL8RpSYU-9fur0/edit" \l "gid=0"</w:instrText>
            </w:r>
            <w:r w:rsidR="00A34592">
              <w:fldChar w:fldCharType="separate"/>
            </w:r>
            <w:r w:rsidR="00A34592" w:rsidRPr="00A34592">
              <w:rPr>
                <w:rStyle w:val="Hyperlink"/>
              </w:rPr>
              <w:t>WSC Hours of Operation and</w:t>
            </w:r>
            <w:r w:rsidR="00A34592" w:rsidRPr="00A34592">
              <w:rPr>
                <w:rStyle w:val="Hyperlink"/>
              </w:rPr>
              <w:t xml:space="preserve"> </w:t>
            </w:r>
            <w:r w:rsidR="00A34592" w:rsidRPr="00A34592">
              <w:rPr>
                <w:rStyle w:val="Hyperlink"/>
              </w:rPr>
              <w:t>L</w:t>
            </w:r>
            <w:r w:rsidR="00A34592" w:rsidRPr="00A34592">
              <w:rPr>
                <w:rStyle w:val="Hyperlink"/>
              </w:rPr>
              <w:t>EP Staff Roster</w:t>
            </w:r>
            <w:r w:rsidR="00A34592">
              <w:fldChar w:fldCharType="end"/>
            </w:r>
          </w:p>
          <w:p w14:paraId="00028E0C" w14:textId="77777777" w:rsidR="003346EC" w:rsidRDefault="003346EC" w:rsidP="004A1044"/>
        </w:tc>
      </w:tr>
    </w:tbl>
    <w:p w14:paraId="6BE652A4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7DFD3DDC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15C2E27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73B0A7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2F0E816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5A8823F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33D88DC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6A70465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0775974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2DAFB00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7FFC96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ADDCF8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37A0515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0474395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78F88C0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2023A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605CD4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7566B55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1C5D53D2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4365514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EB7D77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538F6F5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6EEF192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048E956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082C4A6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62F3A2C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CD76949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CCF64C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5A3F61B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5E255208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C8F025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FB1A338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78F0B90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B59DA11" w14:textId="77777777" w:rsidR="00D61EBF" w:rsidRPr="00A34592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Site V</w:t>
            </w:r>
            <w:r w:rsidR="00D61EBF" w:rsidRPr="00A34592">
              <w:rPr>
                <w:snapToGrid w:val="0"/>
              </w:rPr>
              <w:t xml:space="preserve">isits </w:t>
            </w:r>
          </w:p>
        </w:tc>
        <w:tc>
          <w:tcPr>
            <w:tcW w:w="2610" w:type="dxa"/>
            <w:vAlign w:val="center"/>
          </w:tcPr>
          <w:p w14:paraId="510FABB8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13BA11C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7A0A542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45F64802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4355D41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5E47490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C37CE6">
        <w:rPr>
          <w:snapToGrid w:val="0"/>
        </w:rPr>
        <w:t>1</w:t>
      </w:r>
      <w:r w:rsidR="00A11C91">
        <w:rPr>
          <w:snapToGrid w:val="0"/>
        </w:rPr>
        <w:t>-2</w:t>
      </w:r>
      <w:r w:rsidR="00C37CE6">
        <w:rPr>
          <w:snapToGrid w:val="0"/>
        </w:rPr>
        <w:t>2</w:t>
      </w:r>
      <w:r>
        <w:rPr>
          <w:snapToGrid w:val="0"/>
        </w:rPr>
        <w:t>.</w:t>
      </w:r>
    </w:p>
    <w:p w14:paraId="6FC85C4A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7489742C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83AAE6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E4166FB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E18828E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5D552D1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7B0C632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3B02E07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8E28F6B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06A4E3A7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EBE20BB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EFAA66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0CFDDF2" w14:textId="77777777" w:rsidR="006D2934" w:rsidRDefault="006D2934" w:rsidP="006D2934">
      <w:pPr>
        <w:pStyle w:val="BodyTextIndent"/>
        <w:ind w:left="0"/>
      </w:pPr>
      <w:r>
        <w:t>Date</w:t>
      </w:r>
    </w:p>
    <w:p w14:paraId="51825CC9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 w:rsidSect="006427C5">
          <w:footnotePr>
            <w:numFmt w:val="chicago"/>
          </w:footnotePr>
          <w:pgSz w:w="12240" w:h="15840" w:code="1"/>
          <w:pgMar w:top="1008" w:right="1440" w:bottom="720" w:left="1440" w:header="432" w:footer="432" w:gutter="0"/>
          <w:paperSrc w:other="15"/>
          <w:cols w:space="720"/>
          <w:noEndnote/>
          <w:sectPrChange w:id="2" w:author="Cecy Gomez" w:date="2021-06-09T18:02:00Z">
            <w:sectPr w:rsidR="006D2934" w:rsidSect="006427C5">
              <w:pgMar w:top="1008" w:right="1440" w:bottom="1440" w:left="1440" w:header="720" w:footer="720" w:gutter="0"/>
            </w:sectPr>
          </w:sectPrChange>
        </w:sectPr>
      </w:pPr>
    </w:p>
    <w:p w14:paraId="112E7CFD" w14:textId="77777777" w:rsidR="00A34592" w:rsidRDefault="00A34592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Funding Sources – Form 3</w:t>
      </w:r>
    </w:p>
    <w:p w14:paraId="3F7DB3F3" w14:textId="77777777" w:rsidR="00A34592" w:rsidRDefault="00A34592" w:rsidP="00A34592"/>
    <w:p w14:paraId="546D5A67" w14:textId="77777777" w:rsidR="00A34592" w:rsidRPr="00A34592" w:rsidRDefault="00A34592" w:rsidP="00A34592"/>
    <w:p w14:paraId="0231F531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t>A.  FINAL FUNDING AWARDS FOR PRIOR PROGRAM YEAR</w:t>
      </w:r>
    </w:p>
    <w:p w14:paraId="51980F20" w14:textId="77777777" w:rsidR="00D61EBF" w:rsidRDefault="00D61EBF">
      <w:pPr>
        <w:rPr>
          <w:rFonts w:cs="Arial"/>
        </w:rPr>
      </w:pPr>
    </w:p>
    <w:p w14:paraId="51890C8D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7917DA1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11B36A79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2B0850FE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2317936E" w14:textId="77777777" w:rsidR="00D61EBF" w:rsidRDefault="00D61EBF">
      <w:pPr>
        <w:rPr>
          <w:rFonts w:cs="Arial"/>
        </w:rPr>
      </w:pPr>
    </w:p>
    <w:p w14:paraId="5A7FB767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0CA85AB5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70ABDF74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C37CE6">
              <w:rPr>
                <w:rFonts w:cs="Arial"/>
                <w:b/>
                <w:bCs/>
                <w:color w:val="FF0000"/>
                <w:sz w:val="24"/>
              </w:rPr>
              <w:t>21-22</w:t>
            </w:r>
          </w:p>
        </w:tc>
      </w:tr>
      <w:tr w:rsidR="00AA255F" w14:paraId="01BD8B17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31AC851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27A3A5D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61DE36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3AA4D5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766222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04381AD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77697AB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2494F66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656C4CB7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5F8D9146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550B12CE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24DD5AA7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5AEB8F22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19DEFCB9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1A91F1DE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6BF88F0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39935D3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77CE7FC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6C7EF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F44BE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537" w:type="dxa"/>
            <w:vAlign w:val="center"/>
          </w:tcPr>
          <w:p w14:paraId="4B45D3A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305" w:type="dxa"/>
            <w:vAlign w:val="center"/>
          </w:tcPr>
          <w:p w14:paraId="50D6CB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097" w:type="dxa"/>
            <w:vAlign w:val="center"/>
          </w:tcPr>
          <w:p w14:paraId="5B49A8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164" w:type="dxa"/>
            <w:vAlign w:val="center"/>
          </w:tcPr>
          <w:p w14:paraId="33D97B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529" w:type="dxa"/>
            <w:vAlign w:val="center"/>
          </w:tcPr>
          <w:p w14:paraId="39571D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155" w:type="dxa"/>
            <w:vAlign w:val="center"/>
          </w:tcPr>
          <w:p w14:paraId="5E22F55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  <w:tc>
          <w:tcPr>
            <w:tcW w:w="1231" w:type="dxa"/>
            <w:vAlign w:val="center"/>
          </w:tcPr>
          <w:p w14:paraId="7E2BF7C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</w:tr>
      <w:tr w:rsidR="00AA255F" w14:paraId="24F33BF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80A30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9F8FA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537" w:type="dxa"/>
            <w:vAlign w:val="center"/>
          </w:tcPr>
          <w:p w14:paraId="6FBFB0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305" w:type="dxa"/>
            <w:vAlign w:val="center"/>
          </w:tcPr>
          <w:p w14:paraId="27E65D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097" w:type="dxa"/>
            <w:vAlign w:val="center"/>
          </w:tcPr>
          <w:p w14:paraId="4BA996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164" w:type="dxa"/>
            <w:vAlign w:val="center"/>
          </w:tcPr>
          <w:p w14:paraId="440577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529" w:type="dxa"/>
            <w:vAlign w:val="center"/>
          </w:tcPr>
          <w:p w14:paraId="20BEE81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155" w:type="dxa"/>
            <w:vAlign w:val="center"/>
          </w:tcPr>
          <w:p w14:paraId="56DAA4C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  <w:tc>
          <w:tcPr>
            <w:tcW w:w="1231" w:type="dxa"/>
            <w:vAlign w:val="center"/>
          </w:tcPr>
          <w:p w14:paraId="1CEF574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</w:tr>
      <w:tr w:rsidR="00AA255F" w14:paraId="03427C7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2506D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28156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537" w:type="dxa"/>
            <w:vAlign w:val="center"/>
          </w:tcPr>
          <w:p w14:paraId="36CFA1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305" w:type="dxa"/>
            <w:vAlign w:val="center"/>
          </w:tcPr>
          <w:p w14:paraId="567803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097" w:type="dxa"/>
            <w:vAlign w:val="center"/>
          </w:tcPr>
          <w:p w14:paraId="552222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164" w:type="dxa"/>
            <w:vAlign w:val="center"/>
          </w:tcPr>
          <w:p w14:paraId="199301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529" w:type="dxa"/>
            <w:vAlign w:val="center"/>
          </w:tcPr>
          <w:p w14:paraId="37ACE29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155" w:type="dxa"/>
            <w:vAlign w:val="center"/>
          </w:tcPr>
          <w:p w14:paraId="7E7D8DF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  <w:tc>
          <w:tcPr>
            <w:tcW w:w="1231" w:type="dxa"/>
            <w:vAlign w:val="center"/>
          </w:tcPr>
          <w:p w14:paraId="31BB8DF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</w:tr>
      <w:tr w:rsidR="00AA255F" w14:paraId="083CE04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8AE00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6629A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537" w:type="dxa"/>
            <w:vAlign w:val="center"/>
          </w:tcPr>
          <w:p w14:paraId="7FD9E7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305" w:type="dxa"/>
            <w:vAlign w:val="center"/>
          </w:tcPr>
          <w:p w14:paraId="658818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097" w:type="dxa"/>
            <w:vAlign w:val="center"/>
          </w:tcPr>
          <w:p w14:paraId="310E7F8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164" w:type="dxa"/>
            <w:vAlign w:val="center"/>
          </w:tcPr>
          <w:p w14:paraId="143E9C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529" w:type="dxa"/>
            <w:vAlign w:val="center"/>
          </w:tcPr>
          <w:p w14:paraId="4108D6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155" w:type="dxa"/>
            <w:vAlign w:val="center"/>
          </w:tcPr>
          <w:p w14:paraId="0B27CFF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  <w:tc>
          <w:tcPr>
            <w:tcW w:w="1231" w:type="dxa"/>
            <w:vAlign w:val="center"/>
          </w:tcPr>
          <w:p w14:paraId="11626EA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</w:tr>
      <w:tr w:rsidR="00AA255F" w14:paraId="7482A53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274E0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8C91D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537" w:type="dxa"/>
            <w:vAlign w:val="center"/>
          </w:tcPr>
          <w:p w14:paraId="566F3B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305" w:type="dxa"/>
            <w:vAlign w:val="center"/>
          </w:tcPr>
          <w:p w14:paraId="0444C6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097" w:type="dxa"/>
            <w:vAlign w:val="center"/>
          </w:tcPr>
          <w:p w14:paraId="5D88E8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164" w:type="dxa"/>
            <w:vAlign w:val="center"/>
          </w:tcPr>
          <w:p w14:paraId="684768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529" w:type="dxa"/>
            <w:vAlign w:val="center"/>
          </w:tcPr>
          <w:p w14:paraId="168822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155" w:type="dxa"/>
            <w:vAlign w:val="center"/>
          </w:tcPr>
          <w:p w14:paraId="7FA1287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  <w:tc>
          <w:tcPr>
            <w:tcW w:w="1231" w:type="dxa"/>
            <w:vAlign w:val="center"/>
          </w:tcPr>
          <w:p w14:paraId="64999F5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2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</w:tr>
      <w:tr w:rsidR="00AA255F" w14:paraId="32EF1EB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30A37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9F2C8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537" w:type="dxa"/>
            <w:vAlign w:val="center"/>
          </w:tcPr>
          <w:p w14:paraId="01FA48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305" w:type="dxa"/>
            <w:vAlign w:val="center"/>
          </w:tcPr>
          <w:p w14:paraId="79B56D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097" w:type="dxa"/>
            <w:vAlign w:val="center"/>
          </w:tcPr>
          <w:p w14:paraId="403C36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6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164" w:type="dxa"/>
            <w:vAlign w:val="center"/>
          </w:tcPr>
          <w:p w14:paraId="6101AC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529" w:type="dxa"/>
            <w:vAlign w:val="center"/>
          </w:tcPr>
          <w:p w14:paraId="184C11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155" w:type="dxa"/>
            <w:vAlign w:val="center"/>
          </w:tcPr>
          <w:p w14:paraId="395A2BF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  <w:tc>
          <w:tcPr>
            <w:tcW w:w="1231" w:type="dxa"/>
            <w:vAlign w:val="center"/>
          </w:tcPr>
          <w:p w14:paraId="53565B0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</w:tr>
      <w:tr w:rsidR="00AA255F" w14:paraId="22E0245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A7B3A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48EE4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537" w:type="dxa"/>
            <w:vAlign w:val="center"/>
          </w:tcPr>
          <w:p w14:paraId="78DF86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305" w:type="dxa"/>
            <w:vAlign w:val="center"/>
          </w:tcPr>
          <w:p w14:paraId="323575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3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097" w:type="dxa"/>
            <w:vAlign w:val="center"/>
          </w:tcPr>
          <w:p w14:paraId="47E55D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4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164" w:type="dxa"/>
            <w:vAlign w:val="center"/>
          </w:tcPr>
          <w:p w14:paraId="4533D3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529" w:type="dxa"/>
            <w:vAlign w:val="center"/>
          </w:tcPr>
          <w:p w14:paraId="7056D3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155" w:type="dxa"/>
            <w:vAlign w:val="center"/>
          </w:tcPr>
          <w:p w14:paraId="4E0B97A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  <w:tc>
          <w:tcPr>
            <w:tcW w:w="1231" w:type="dxa"/>
            <w:vAlign w:val="center"/>
          </w:tcPr>
          <w:p w14:paraId="2DC6135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</w:tr>
      <w:tr w:rsidR="00AA255F" w14:paraId="3C177B2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BDE87C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30CA2C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9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537" w:type="dxa"/>
            <w:vAlign w:val="center"/>
          </w:tcPr>
          <w:p w14:paraId="46CDAE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305" w:type="dxa"/>
            <w:vAlign w:val="center"/>
          </w:tcPr>
          <w:p w14:paraId="5BA452C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1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097" w:type="dxa"/>
            <w:vAlign w:val="center"/>
          </w:tcPr>
          <w:p w14:paraId="4A088C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2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164" w:type="dxa"/>
            <w:vAlign w:val="center"/>
          </w:tcPr>
          <w:p w14:paraId="450FC0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529" w:type="dxa"/>
            <w:vAlign w:val="center"/>
          </w:tcPr>
          <w:p w14:paraId="0865BC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4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155" w:type="dxa"/>
            <w:vAlign w:val="center"/>
          </w:tcPr>
          <w:p w14:paraId="41FB07B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  <w:tc>
          <w:tcPr>
            <w:tcW w:w="1231" w:type="dxa"/>
            <w:vAlign w:val="center"/>
          </w:tcPr>
          <w:p w14:paraId="5663574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6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</w:tr>
      <w:tr w:rsidR="00AA255F" w14:paraId="3B8A055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BDBA0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3A407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7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537" w:type="dxa"/>
            <w:vAlign w:val="center"/>
          </w:tcPr>
          <w:p w14:paraId="26CFBCA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305" w:type="dxa"/>
            <w:vAlign w:val="center"/>
          </w:tcPr>
          <w:p w14:paraId="0A8417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097" w:type="dxa"/>
            <w:vAlign w:val="center"/>
          </w:tcPr>
          <w:p w14:paraId="087AC7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0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164" w:type="dxa"/>
            <w:vAlign w:val="center"/>
          </w:tcPr>
          <w:p w14:paraId="69459B9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1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529" w:type="dxa"/>
            <w:vAlign w:val="center"/>
          </w:tcPr>
          <w:p w14:paraId="2E6F2B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2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155" w:type="dxa"/>
            <w:vAlign w:val="center"/>
          </w:tcPr>
          <w:p w14:paraId="79EC5A2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3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  <w:tc>
          <w:tcPr>
            <w:tcW w:w="1231" w:type="dxa"/>
            <w:vAlign w:val="center"/>
          </w:tcPr>
          <w:p w14:paraId="7B4C5C9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4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</w:tr>
      <w:tr w:rsidR="00AA255F" w14:paraId="73B8E5D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8FCDD9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7CE8A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5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537" w:type="dxa"/>
            <w:vAlign w:val="center"/>
          </w:tcPr>
          <w:p w14:paraId="2997DE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6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305" w:type="dxa"/>
            <w:vAlign w:val="center"/>
          </w:tcPr>
          <w:p w14:paraId="424956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097" w:type="dxa"/>
            <w:vAlign w:val="center"/>
          </w:tcPr>
          <w:p w14:paraId="127507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8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164" w:type="dxa"/>
            <w:vAlign w:val="center"/>
          </w:tcPr>
          <w:p w14:paraId="2EA241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9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529" w:type="dxa"/>
            <w:vAlign w:val="center"/>
          </w:tcPr>
          <w:p w14:paraId="21B72BF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0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155" w:type="dxa"/>
            <w:vAlign w:val="center"/>
          </w:tcPr>
          <w:p w14:paraId="0B1E1DC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1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  <w:tc>
          <w:tcPr>
            <w:tcW w:w="1231" w:type="dxa"/>
            <w:vAlign w:val="center"/>
          </w:tcPr>
          <w:p w14:paraId="1D69825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2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</w:tr>
      <w:tr w:rsidR="00AA255F" w14:paraId="3812CA2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75569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CE86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3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537" w:type="dxa"/>
            <w:vAlign w:val="center"/>
          </w:tcPr>
          <w:p w14:paraId="07FEC3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4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305" w:type="dxa"/>
            <w:vAlign w:val="center"/>
          </w:tcPr>
          <w:p w14:paraId="539AB9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5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097" w:type="dxa"/>
            <w:vAlign w:val="center"/>
          </w:tcPr>
          <w:p w14:paraId="71B847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6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164" w:type="dxa"/>
            <w:vAlign w:val="center"/>
          </w:tcPr>
          <w:p w14:paraId="45A99D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7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529" w:type="dxa"/>
            <w:vAlign w:val="center"/>
          </w:tcPr>
          <w:p w14:paraId="1706B5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8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155" w:type="dxa"/>
            <w:vAlign w:val="center"/>
          </w:tcPr>
          <w:p w14:paraId="776FC7F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9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  <w:tc>
          <w:tcPr>
            <w:tcW w:w="1231" w:type="dxa"/>
            <w:vAlign w:val="center"/>
          </w:tcPr>
          <w:p w14:paraId="16578EE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0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</w:tr>
      <w:tr w:rsidR="00AA255F" w14:paraId="4E8A26D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3E118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D63755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1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537" w:type="dxa"/>
            <w:vAlign w:val="center"/>
          </w:tcPr>
          <w:p w14:paraId="5B98AE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2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305" w:type="dxa"/>
            <w:vAlign w:val="center"/>
          </w:tcPr>
          <w:p w14:paraId="0B5D95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3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097" w:type="dxa"/>
            <w:vAlign w:val="center"/>
          </w:tcPr>
          <w:p w14:paraId="204634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4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164" w:type="dxa"/>
            <w:vAlign w:val="center"/>
          </w:tcPr>
          <w:p w14:paraId="405504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5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529" w:type="dxa"/>
            <w:vAlign w:val="center"/>
          </w:tcPr>
          <w:p w14:paraId="189A55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6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155" w:type="dxa"/>
            <w:vAlign w:val="center"/>
          </w:tcPr>
          <w:p w14:paraId="73BBCB2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7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  <w:tc>
          <w:tcPr>
            <w:tcW w:w="1231" w:type="dxa"/>
            <w:vAlign w:val="center"/>
          </w:tcPr>
          <w:p w14:paraId="066E3F9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8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</w:tr>
      <w:tr w:rsidR="00AA255F" w14:paraId="33312E5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50126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81BBF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9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537" w:type="dxa"/>
            <w:vAlign w:val="center"/>
          </w:tcPr>
          <w:p w14:paraId="1B94CB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0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305" w:type="dxa"/>
            <w:vAlign w:val="center"/>
          </w:tcPr>
          <w:p w14:paraId="365598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1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097" w:type="dxa"/>
            <w:vAlign w:val="center"/>
          </w:tcPr>
          <w:p w14:paraId="0CD81B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2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164" w:type="dxa"/>
            <w:vAlign w:val="center"/>
          </w:tcPr>
          <w:p w14:paraId="599B5D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3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529" w:type="dxa"/>
            <w:vAlign w:val="center"/>
          </w:tcPr>
          <w:p w14:paraId="386157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4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155" w:type="dxa"/>
            <w:vAlign w:val="center"/>
          </w:tcPr>
          <w:p w14:paraId="095ECD5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5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  <w:tc>
          <w:tcPr>
            <w:tcW w:w="1231" w:type="dxa"/>
            <w:vAlign w:val="center"/>
          </w:tcPr>
          <w:p w14:paraId="14F9189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6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</w:tr>
      <w:tr w:rsidR="00AA255F" w14:paraId="51F0892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0CBEF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ABCC6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7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537" w:type="dxa"/>
            <w:vAlign w:val="center"/>
          </w:tcPr>
          <w:p w14:paraId="272A1D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305" w:type="dxa"/>
            <w:vAlign w:val="center"/>
          </w:tcPr>
          <w:p w14:paraId="15B390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9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097" w:type="dxa"/>
            <w:vAlign w:val="center"/>
          </w:tcPr>
          <w:p w14:paraId="24ACAF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0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164" w:type="dxa"/>
            <w:vAlign w:val="center"/>
          </w:tcPr>
          <w:p w14:paraId="0FD090E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1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529" w:type="dxa"/>
            <w:vAlign w:val="center"/>
          </w:tcPr>
          <w:p w14:paraId="4F532D9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2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155" w:type="dxa"/>
            <w:vAlign w:val="center"/>
          </w:tcPr>
          <w:p w14:paraId="4508E93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3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  <w:tc>
          <w:tcPr>
            <w:tcW w:w="1231" w:type="dxa"/>
            <w:vAlign w:val="center"/>
          </w:tcPr>
          <w:p w14:paraId="01E8903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4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</w:tr>
      <w:tr w:rsidR="00AA255F" w14:paraId="002D7BB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3C9B55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C3DDE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5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537" w:type="dxa"/>
            <w:vAlign w:val="center"/>
          </w:tcPr>
          <w:p w14:paraId="2C95B0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305" w:type="dxa"/>
            <w:vAlign w:val="center"/>
          </w:tcPr>
          <w:p w14:paraId="059C3EE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7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097" w:type="dxa"/>
            <w:vAlign w:val="center"/>
          </w:tcPr>
          <w:p w14:paraId="5626BA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8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164" w:type="dxa"/>
            <w:vAlign w:val="center"/>
          </w:tcPr>
          <w:p w14:paraId="26D646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9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529" w:type="dxa"/>
            <w:vAlign w:val="center"/>
          </w:tcPr>
          <w:p w14:paraId="056E34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20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155" w:type="dxa"/>
            <w:vAlign w:val="center"/>
          </w:tcPr>
          <w:p w14:paraId="6FDEDFC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1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  <w:tc>
          <w:tcPr>
            <w:tcW w:w="1231" w:type="dxa"/>
            <w:vAlign w:val="center"/>
          </w:tcPr>
          <w:p w14:paraId="543B40B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2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</w:tr>
      <w:tr w:rsidR="00AA255F" w14:paraId="36274B1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BF055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E10D6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3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537" w:type="dxa"/>
            <w:vAlign w:val="center"/>
          </w:tcPr>
          <w:p w14:paraId="66F948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4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305" w:type="dxa"/>
            <w:vAlign w:val="center"/>
          </w:tcPr>
          <w:p w14:paraId="045471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5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097" w:type="dxa"/>
            <w:vAlign w:val="center"/>
          </w:tcPr>
          <w:p w14:paraId="36A156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6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164" w:type="dxa"/>
            <w:vAlign w:val="center"/>
          </w:tcPr>
          <w:p w14:paraId="668301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7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529" w:type="dxa"/>
            <w:vAlign w:val="center"/>
          </w:tcPr>
          <w:p w14:paraId="4AE5D22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8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155" w:type="dxa"/>
            <w:vAlign w:val="center"/>
          </w:tcPr>
          <w:p w14:paraId="6DBBE1A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9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  <w:tc>
          <w:tcPr>
            <w:tcW w:w="1231" w:type="dxa"/>
            <w:vAlign w:val="center"/>
          </w:tcPr>
          <w:p w14:paraId="5BCBD7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30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0"/>
          </w:p>
        </w:tc>
      </w:tr>
    </w:tbl>
    <w:p w14:paraId="1C783002" w14:textId="77777777" w:rsidR="00D61EBF" w:rsidRDefault="00D61EBF">
      <w:pPr>
        <w:rPr>
          <w:rFonts w:cs="Arial"/>
        </w:rPr>
      </w:pPr>
    </w:p>
    <w:p w14:paraId="49D68C3A" w14:textId="77777777" w:rsidR="00D61EBF" w:rsidRDefault="00D61EBF"/>
    <w:p w14:paraId="46CE5C32" w14:textId="77777777" w:rsidR="00185EB4" w:rsidRDefault="00D61EBF" w:rsidP="00185EB4">
      <w:pPr>
        <w:pStyle w:val="Heading2"/>
        <w:ind w:left="0"/>
        <w:jc w:val="left"/>
        <w:rPr>
          <w:b/>
          <w:bCs/>
        </w:rPr>
      </w:pPr>
      <w:r>
        <w:rPr>
          <w:rFonts w:cs="Arial"/>
          <w:b/>
          <w:bCs/>
        </w:rPr>
        <w:br w:type="page"/>
      </w:r>
      <w:r w:rsidR="00185EB4">
        <w:rPr>
          <w:b/>
          <w:bCs/>
        </w:rPr>
        <w:lastRenderedPageBreak/>
        <w:t>Funding Sources – Form 3</w:t>
      </w:r>
    </w:p>
    <w:p w14:paraId="75B3BCCF" w14:textId="77777777" w:rsidR="00185EB4" w:rsidRDefault="00185EB4">
      <w:pPr>
        <w:pStyle w:val="Heading1"/>
        <w:rPr>
          <w:rFonts w:cs="Arial"/>
          <w:b/>
          <w:bCs/>
        </w:rPr>
      </w:pPr>
    </w:p>
    <w:p w14:paraId="0B5F3874" w14:textId="77777777" w:rsidR="00185EB4" w:rsidRPr="00185EB4" w:rsidRDefault="00185EB4" w:rsidP="00185EB4"/>
    <w:p w14:paraId="5F05794E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700B83E5" w14:textId="77777777" w:rsidR="00D61EBF" w:rsidRDefault="00D61EBF">
      <w:pPr>
        <w:rPr>
          <w:rFonts w:cs="Arial"/>
        </w:rPr>
      </w:pPr>
    </w:p>
    <w:p w14:paraId="04CFCAE0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7DDDA79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32A6AF65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3FA37C20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3B7284F9" w14:textId="77777777" w:rsidR="00D61EBF" w:rsidRDefault="00D61EBF">
      <w:pPr>
        <w:rPr>
          <w:rFonts w:cs="Arial"/>
        </w:rPr>
      </w:pPr>
    </w:p>
    <w:p w14:paraId="336424E4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18B6D8ED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23E80FE7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202</w:t>
            </w:r>
            <w:r w:rsidR="00C37CE6">
              <w:rPr>
                <w:rFonts w:cs="Arial"/>
                <w:b/>
                <w:bCs/>
                <w:color w:val="FF0000"/>
                <w:sz w:val="24"/>
              </w:rPr>
              <w:t>1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-2</w:t>
            </w:r>
            <w:r w:rsidR="00C37CE6">
              <w:rPr>
                <w:rFonts w:cs="Arial"/>
                <w:b/>
                <w:bCs/>
                <w:color w:val="FF0000"/>
                <w:sz w:val="24"/>
              </w:rPr>
              <w:t>2</w:t>
            </w:r>
          </w:p>
        </w:tc>
      </w:tr>
      <w:tr w:rsidR="00D61EBF" w14:paraId="5E500C54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39ACC4E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340BA73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3E1AD12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5D5CB4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5E38EE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55ECF06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7DD0899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443C748D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68FFBA86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3FF5DAD1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55D857C5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67AC0438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4D2AC883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7D5B2034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2BEF6A32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1AC9CB0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A7E43E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46632A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5A39D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0CD6E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41D3E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0F903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C0645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7B32F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031A0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AD71F2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9D390C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501176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FB317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4A7BD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22FCBE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EAD491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8D99C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F50B8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6B01A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CEA829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BA21B6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46E5B0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5EBA8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CBE61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EAF4D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648BD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FA0F6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D29F5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DB0FC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9D372D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FE9B91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5FD4C0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8A80E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2475CC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6BF5A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5FAAF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D3341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253F74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A4136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2D1EE2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AAB3AD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ADB2B4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15AA7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DD4BB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5259B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ED71BA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D4DC6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BD7BD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E8E30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FD8CD8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B51C40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FD3636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517DC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F6A13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37F51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6793C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41632F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2AEEE5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BFAAF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B2747B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CF861F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16DCF8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B9927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D7A41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62555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15258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F1739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8F726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C99D2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41A70B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562FC1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C95C75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CBE56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D163AD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8DB2D0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B5C56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077822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3C8B3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595BC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C609F1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1C48E5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AE929E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90E559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5F63F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2F57DB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EE442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5D8EA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DA204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BA23BA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9D8331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62BD7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324635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DF8D0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D7481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997C3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E2901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61C20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016E6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9A6D1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FAF5C6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577E1F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DDF81C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60424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7EC99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AD63E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83997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4662A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E8474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A7B17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F50194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EE7CE3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8A4D72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283838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A5A3ED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328B1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B217E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F0E84A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B0352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98C90C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09A603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D69A32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E3827D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6DFA2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C60675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96932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3BA6D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20FC7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265079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8E0E5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6BF07B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9982E6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01026C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B5D2C7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07F7E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615F0E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2C6D97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192135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BFC80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0EB67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1FFE3A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0CCE8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C1EE69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6ACB5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AB515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01451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67BAE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1E04FF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56876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3998F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526517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A0F683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774BE82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88127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DD1F1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A2361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A6BEA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904F3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DF6E1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33340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04FC47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F31757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14BD5E5E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 w:rsidSect="00185EB4">
          <w:headerReference w:type="default" r:id="rId7"/>
          <w:footnotePr>
            <w:numFmt w:val="chicago"/>
          </w:footnotePr>
          <w:pgSz w:w="12240" w:h="15840" w:code="1"/>
          <w:pgMar w:top="1008" w:right="1440" w:bottom="1440" w:left="1440" w:header="720" w:footer="720" w:gutter="0"/>
          <w:cols w:space="720"/>
          <w:noEndnote/>
        </w:sectPr>
      </w:pPr>
    </w:p>
    <w:p w14:paraId="3FD9E728" w14:textId="77777777" w:rsidR="00D61EBF" w:rsidRDefault="00D61EBF"/>
    <w:p w14:paraId="2585CD6A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8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837" w14:textId="77777777" w:rsidR="00475FA7" w:rsidRDefault="00475FA7">
      <w:r>
        <w:separator/>
      </w:r>
    </w:p>
  </w:endnote>
  <w:endnote w:type="continuationSeparator" w:id="0">
    <w:p w14:paraId="3D185B0F" w14:textId="77777777" w:rsidR="00475FA7" w:rsidRDefault="004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8451" w14:textId="77777777" w:rsidR="00475FA7" w:rsidRDefault="00475FA7">
      <w:r>
        <w:separator/>
      </w:r>
    </w:p>
  </w:footnote>
  <w:footnote w:type="continuationSeparator" w:id="0">
    <w:p w14:paraId="4192AB5E" w14:textId="77777777" w:rsidR="00475FA7" w:rsidRDefault="0047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29C4" w14:textId="77777777" w:rsidR="0087017A" w:rsidRPr="00185EB4" w:rsidRDefault="0087017A" w:rsidP="0018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3D98" w14:textId="0023A589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 w:rsidR="00DD49F0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ED38E3D" wp14:editId="079527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1647DF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8E3D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6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" o:allowincell="f" strokecolor="navy">
              <v:textbox>
                <w:txbxContent>
                  <w:p w14:paraId="321647DF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DD49F0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048F34" wp14:editId="22F4C6EA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7A555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 w:rsidR="00DD49F0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F69DF4" wp14:editId="0729BE99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C4E44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7BA1D764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0AD11C1B" w14:textId="77777777" w:rsidR="0087017A" w:rsidRDefault="0087017A" w:rsidP="00080D55">
    <w:pPr>
      <w:pStyle w:val="YOS"/>
    </w:pPr>
    <w:r>
      <w:t>WorkSource Center Service Plan</w:t>
    </w:r>
  </w:p>
  <w:p w14:paraId="132FE631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2745A"/>
    <w:rsid w:val="00130BDD"/>
    <w:rsid w:val="001518FF"/>
    <w:rsid w:val="00185EB4"/>
    <w:rsid w:val="001C522F"/>
    <w:rsid w:val="00215DBA"/>
    <w:rsid w:val="00262FFC"/>
    <w:rsid w:val="00266ABE"/>
    <w:rsid w:val="00284BCE"/>
    <w:rsid w:val="002D49DB"/>
    <w:rsid w:val="00303076"/>
    <w:rsid w:val="003346EC"/>
    <w:rsid w:val="00341579"/>
    <w:rsid w:val="003760B6"/>
    <w:rsid w:val="00382380"/>
    <w:rsid w:val="003A6D27"/>
    <w:rsid w:val="003B2157"/>
    <w:rsid w:val="00454A87"/>
    <w:rsid w:val="00457ED1"/>
    <w:rsid w:val="00475FA7"/>
    <w:rsid w:val="004A1044"/>
    <w:rsid w:val="004B416F"/>
    <w:rsid w:val="004B69DD"/>
    <w:rsid w:val="004D16F9"/>
    <w:rsid w:val="00527BD1"/>
    <w:rsid w:val="0053360B"/>
    <w:rsid w:val="00594E17"/>
    <w:rsid w:val="005B37FF"/>
    <w:rsid w:val="005F0016"/>
    <w:rsid w:val="0060586C"/>
    <w:rsid w:val="00620D26"/>
    <w:rsid w:val="006427C5"/>
    <w:rsid w:val="00692B53"/>
    <w:rsid w:val="00694884"/>
    <w:rsid w:val="006D2934"/>
    <w:rsid w:val="006D2B39"/>
    <w:rsid w:val="006E32EC"/>
    <w:rsid w:val="00700E18"/>
    <w:rsid w:val="007122DC"/>
    <w:rsid w:val="00737620"/>
    <w:rsid w:val="00806759"/>
    <w:rsid w:val="0081471F"/>
    <w:rsid w:val="00825A10"/>
    <w:rsid w:val="008301F1"/>
    <w:rsid w:val="00840CBC"/>
    <w:rsid w:val="0087017A"/>
    <w:rsid w:val="00876D0B"/>
    <w:rsid w:val="00890BCF"/>
    <w:rsid w:val="008E1C98"/>
    <w:rsid w:val="009F14A9"/>
    <w:rsid w:val="00A11C91"/>
    <w:rsid w:val="00A16B3E"/>
    <w:rsid w:val="00A24F8D"/>
    <w:rsid w:val="00A34592"/>
    <w:rsid w:val="00A418DE"/>
    <w:rsid w:val="00A426FB"/>
    <w:rsid w:val="00AA255F"/>
    <w:rsid w:val="00AD59B6"/>
    <w:rsid w:val="00AF7C45"/>
    <w:rsid w:val="00B269E5"/>
    <w:rsid w:val="00B33982"/>
    <w:rsid w:val="00B6702C"/>
    <w:rsid w:val="00B73DA9"/>
    <w:rsid w:val="00B94C43"/>
    <w:rsid w:val="00BF02CF"/>
    <w:rsid w:val="00C217B6"/>
    <w:rsid w:val="00C34273"/>
    <w:rsid w:val="00C37CE6"/>
    <w:rsid w:val="00C55542"/>
    <w:rsid w:val="00C64A8B"/>
    <w:rsid w:val="00C6787F"/>
    <w:rsid w:val="00CB6219"/>
    <w:rsid w:val="00CD7233"/>
    <w:rsid w:val="00CE097B"/>
    <w:rsid w:val="00D61EBF"/>
    <w:rsid w:val="00D96660"/>
    <w:rsid w:val="00DB2E80"/>
    <w:rsid w:val="00DD49F0"/>
    <w:rsid w:val="00E63BA3"/>
    <w:rsid w:val="00E73FA1"/>
    <w:rsid w:val="00E76ED0"/>
    <w:rsid w:val="00E8318B"/>
    <w:rsid w:val="00EB5323"/>
    <w:rsid w:val="00EB77EB"/>
    <w:rsid w:val="00ED6493"/>
    <w:rsid w:val="00EE1298"/>
    <w:rsid w:val="00EF026C"/>
    <w:rsid w:val="00EF488B"/>
    <w:rsid w:val="00F0791C"/>
    <w:rsid w:val="00F25017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3055725D"/>
  <w15:chartTrackingRefBased/>
  <w15:docId w15:val="{3C1C5D89-67D5-4649-997D-7A8569A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character" w:styleId="UnresolvedMention">
    <w:name w:val="Unresolved Mention"/>
    <w:uiPriority w:val="99"/>
    <w:semiHidden/>
    <w:unhideWhenUsed/>
    <w:rsid w:val="00A345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5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06759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806759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7545</CharactersWithSpaces>
  <SharedDoc>false</SharedDoc>
  <HLinks>
    <vt:vector size="6" baseType="variant"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2021-06-14T22:48:00Z</dcterms:created>
  <dcterms:modified xsi:type="dcterms:W3CDTF">2021-06-14T22:48:00Z</dcterms:modified>
</cp:coreProperties>
</file>