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1731"/>
        <w:gridCol w:w="7860"/>
      </w:tblGrid>
      <w:tr w:rsidR="00F7372D" w14:paraId="53F20418" w14:textId="77777777" w:rsidTr="00996B62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1731" w:type="dxa"/>
          </w:tcPr>
          <w:p w14:paraId="302015D8" w14:textId="77777777" w:rsidR="00F7372D" w:rsidRDefault="00F107F5">
            <w:pPr>
              <w:pStyle w:val="Header"/>
              <w:tabs>
                <w:tab w:val="clear" w:pos="4320"/>
                <w:tab w:val="clear" w:pos="8640"/>
              </w:tabs>
            </w:pPr>
            <w:r>
              <w:softHyphen/>
            </w:r>
            <w:r w:rsidR="00803C6C">
              <w:t>Subrecipient</w:t>
            </w:r>
            <w:r w:rsidR="00F7372D">
              <w:t xml:space="preserve">: </w:t>
            </w:r>
          </w:p>
        </w:tc>
        <w:tc>
          <w:tcPr>
            <w:tcW w:w="7860" w:type="dxa"/>
          </w:tcPr>
          <w:p w14:paraId="59F2D569" w14:textId="77777777" w:rsidR="00F7372D" w:rsidRDefault="00F7372D">
            <w:pPr>
              <w:rPr>
                <w:b/>
                <w:bCs/>
                <w:sz w:val="24"/>
                <w:u w:val="single"/>
              </w:rPr>
            </w:pPr>
            <w:r>
              <w:rPr>
                <w:b/>
                <w:bCs/>
                <w:sz w:val="24"/>
                <w:highlight w:val="lightGray"/>
                <w:u w:val="single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  <w:highlight w:val="lightGray"/>
                <w:u w:val="single"/>
              </w:rPr>
              <w:instrText xml:space="preserve"> FORMTEXT </w:instrText>
            </w:r>
            <w:r>
              <w:rPr>
                <w:b/>
                <w:bCs/>
                <w:sz w:val="24"/>
                <w:highlight w:val="lightGray"/>
                <w:u w:val="single"/>
              </w:rPr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separate"/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noProof/>
                <w:sz w:val="24"/>
                <w:highlight w:val="lightGray"/>
                <w:u w:val="single"/>
              </w:rPr>
              <w:t> </w:t>
            </w:r>
            <w:r>
              <w:rPr>
                <w:b/>
                <w:bCs/>
                <w:sz w:val="24"/>
                <w:highlight w:val="lightGray"/>
                <w:u w:val="single"/>
              </w:rPr>
              <w:fldChar w:fldCharType="end"/>
            </w:r>
          </w:p>
        </w:tc>
      </w:tr>
    </w:tbl>
    <w:p w14:paraId="0693FC97" w14:textId="77777777" w:rsidR="00F7372D" w:rsidRDefault="00F737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2406"/>
        <w:gridCol w:w="3888"/>
      </w:tblGrid>
      <w:tr w:rsidR="00F7372D" w14:paraId="1EF148CD" w14:textId="77777777" w:rsidTr="0063613D">
        <w:tblPrEx>
          <w:tblCellMar>
            <w:top w:w="0" w:type="dxa"/>
            <w:bottom w:w="0" w:type="dxa"/>
          </w:tblCellMar>
        </w:tblPrEx>
        <w:trPr>
          <w:trHeight w:val="413"/>
          <w:tblHeader/>
        </w:trPr>
        <w:tc>
          <w:tcPr>
            <w:tcW w:w="3192" w:type="dxa"/>
            <w:tcBorders>
              <w:top w:val="single" w:sz="4" w:space="0" w:color="auto"/>
            </w:tcBorders>
            <w:shd w:val="clear" w:color="auto" w:fill="D9D9D9"/>
          </w:tcPr>
          <w:p w14:paraId="764DE799" w14:textId="77777777" w:rsidR="00F7372D" w:rsidRDefault="00F7372D"/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5BAC202" w14:textId="77777777" w:rsidR="00F7372D" w:rsidRDefault="00F7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Completion Status</w:t>
            </w:r>
          </w:p>
        </w:tc>
        <w:tc>
          <w:tcPr>
            <w:tcW w:w="388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8B19016" w14:textId="77777777" w:rsidR="00F7372D" w:rsidRPr="00F23145" w:rsidRDefault="00F7372D" w:rsidP="00BB34E6">
            <w:pPr>
              <w:jc w:val="center"/>
              <w:rPr>
                <w:b/>
                <w:bCs/>
                <w:sz w:val="20"/>
              </w:rPr>
            </w:pPr>
            <w:r w:rsidRPr="00BB34E6">
              <w:rPr>
                <w:b/>
                <w:bCs/>
              </w:rPr>
              <w:t>Guidelines</w:t>
            </w:r>
          </w:p>
        </w:tc>
      </w:tr>
      <w:tr w:rsidR="00F7372D" w14:paraId="611C3CF5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2982ABC7" w14:textId="77777777" w:rsidR="00F7372D" w:rsidRDefault="008114BC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Attachment</w:t>
            </w:r>
            <w:r w:rsidR="00F7372D">
              <w:rPr>
                <w:rFonts w:cs="Arial"/>
                <w:b/>
                <w:bCs/>
                <w:sz w:val="21"/>
              </w:rPr>
              <w:t xml:space="preserve"> 1</w:t>
            </w:r>
          </w:p>
          <w:p w14:paraId="1504B9D4" w14:textId="77777777" w:rsidR="00F7372D" w:rsidRDefault="00F7372D">
            <w:pPr>
              <w:tabs>
                <w:tab w:val="left" w:pos="540"/>
              </w:tabs>
            </w:pPr>
            <w:r>
              <w:rPr>
                <w:rFonts w:cs="Arial"/>
                <w:sz w:val="21"/>
              </w:rPr>
              <w:t>RFCR Document Checklist</w:t>
            </w:r>
          </w:p>
        </w:tc>
        <w:tc>
          <w:tcPr>
            <w:tcW w:w="2406" w:type="dxa"/>
            <w:vAlign w:val="center"/>
          </w:tcPr>
          <w:p w14:paraId="7159A6E5" w14:textId="77777777" w:rsidR="00BB1B85" w:rsidRDefault="00BB1B85">
            <w:pPr>
              <w:rPr>
                <w:sz w:val="21"/>
              </w:rPr>
            </w:pPr>
          </w:p>
          <w:p w14:paraId="176497D4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Completed: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3888" w:type="dxa"/>
            <w:vAlign w:val="center"/>
          </w:tcPr>
          <w:p w14:paraId="09216494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>Please include completed checklist with RFCR submission</w:t>
            </w:r>
          </w:p>
        </w:tc>
      </w:tr>
      <w:tr w:rsidR="00F7372D" w14:paraId="2965EB37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135B6FE1" w14:textId="77777777" w:rsidR="00F7372D" w:rsidRDefault="008114BC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Attachment</w:t>
            </w:r>
            <w:r w:rsidR="00F7372D">
              <w:rPr>
                <w:rFonts w:cs="Arial"/>
                <w:b/>
                <w:bCs/>
                <w:sz w:val="21"/>
              </w:rPr>
              <w:t xml:space="preserve"> 2</w:t>
            </w:r>
          </w:p>
          <w:p w14:paraId="35DFBB4B" w14:textId="77777777" w:rsidR="00F7372D" w:rsidRDefault="00D03C03">
            <w:pPr>
              <w:tabs>
                <w:tab w:val="left" w:pos="540"/>
              </w:tabs>
            </w:pPr>
            <w:r>
              <w:rPr>
                <w:rFonts w:cs="Arial"/>
                <w:sz w:val="21"/>
              </w:rPr>
              <w:t xml:space="preserve">Subrecipient </w:t>
            </w:r>
            <w:r w:rsidR="00F7372D">
              <w:rPr>
                <w:rFonts w:cs="Arial"/>
                <w:sz w:val="21"/>
              </w:rPr>
              <w:t>General Information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320FAB2" w14:textId="77777777" w:rsidR="00BB1B85" w:rsidRDefault="00BB1B85">
            <w:pPr>
              <w:rPr>
                <w:sz w:val="21"/>
              </w:rPr>
            </w:pPr>
          </w:p>
          <w:p w14:paraId="033E5F53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Completed: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0ADBB2C5" w14:textId="77777777" w:rsidR="00F7372D" w:rsidRPr="00F23145" w:rsidRDefault="00364AF0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the completed </w:t>
            </w:r>
            <w:r w:rsidR="00D03C03">
              <w:rPr>
                <w:sz w:val="20"/>
              </w:rPr>
              <w:t>Subrecipient</w:t>
            </w:r>
            <w:r w:rsidRPr="00F23145">
              <w:rPr>
                <w:sz w:val="20"/>
              </w:rPr>
              <w:t xml:space="preserve"> General Information Form with RFCR submission.</w:t>
            </w:r>
          </w:p>
        </w:tc>
      </w:tr>
      <w:tr w:rsidR="00F7372D" w14:paraId="6090CF82" w14:textId="77777777" w:rsidTr="0063613D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192" w:type="dxa"/>
            <w:vAlign w:val="center"/>
          </w:tcPr>
          <w:p w14:paraId="45FD5791" w14:textId="77777777" w:rsidR="00F7372D" w:rsidRDefault="00F7372D" w:rsidP="00BB34E6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Corporate Documents</w:t>
            </w:r>
          </w:p>
        </w:tc>
        <w:tc>
          <w:tcPr>
            <w:tcW w:w="2406" w:type="dxa"/>
            <w:vAlign w:val="center"/>
          </w:tcPr>
          <w:p w14:paraId="231521EB" w14:textId="77777777" w:rsidR="00F7372D" w:rsidRDefault="00F7372D">
            <w:r>
              <w:rPr>
                <w:sz w:val="21"/>
              </w:rPr>
              <w:t>No Change:</w:t>
            </w:r>
            <w:r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7CC2F40F" w14:textId="77777777" w:rsidR="00F7372D" w:rsidRDefault="00F7372D"/>
          <w:p w14:paraId="5E19CC6C" w14:textId="77777777" w:rsidR="00F7372D" w:rsidRDefault="00F7372D">
            <w:r>
              <w:t>Revised and attached:</w:t>
            </w:r>
          </w:p>
          <w:p w14:paraId="1EC43782" w14:textId="77777777" w:rsidR="00B12D38" w:rsidRDefault="00B12D3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t>Agency Legal Name</w:t>
            </w:r>
          </w:p>
          <w:p w14:paraId="68923BC2" w14:textId="77777777" w:rsidR="00B12D38" w:rsidRDefault="00B12D3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t>Corporate Status</w:t>
            </w:r>
          </w:p>
          <w:p w14:paraId="4D0B70E5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B12D38"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City Business License Number</w:t>
            </w:r>
          </w:p>
          <w:p w14:paraId="4AF6DEDA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IRS Taxpayer Identification Number</w:t>
            </w:r>
          </w:p>
          <w:p w14:paraId="7BD02CFB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Articles of Incorporation</w:t>
            </w:r>
          </w:p>
          <w:p w14:paraId="7C5A8693" w14:textId="77777777" w:rsidR="00F7372D" w:rsidRDefault="00F7372D">
            <w:pPr>
              <w:rPr>
                <w:rFonts w:cs="Arial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Corporate Bylaws</w:t>
            </w:r>
          </w:p>
          <w:p w14:paraId="37E9BD19" w14:textId="77777777" w:rsidR="00F7372D" w:rsidRDefault="002578D1" w:rsidP="00BB1B85">
            <w:pPr>
              <w:rPr>
                <w:sz w:val="21"/>
              </w:rPr>
            </w:pP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rFonts w:cs="Arial"/>
              </w:rPr>
              <w:t>DUNS#</w:t>
            </w:r>
          </w:p>
        </w:tc>
        <w:tc>
          <w:tcPr>
            <w:tcW w:w="3888" w:type="dxa"/>
            <w:vAlign w:val="center"/>
          </w:tcPr>
          <w:p w14:paraId="1D084020" w14:textId="77777777" w:rsidR="00F7372D" w:rsidRPr="00F23145" w:rsidRDefault="00F7372D" w:rsidP="00B12D38">
            <w:pPr>
              <w:rPr>
                <w:sz w:val="20"/>
              </w:rPr>
            </w:pPr>
            <w:r w:rsidRPr="00F23145">
              <w:rPr>
                <w:rFonts w:cs="Arial"/>
                <w:sz w:val="20"/>
              </w:rPr>
              <w:t>If there have been any changes to your</w:t>
            </w:r>
            <w:r w:rsidRPr="00B12D38">
              <w:rPr>
                <w:rFonts w:cs="Arial"/>
                <w:sz w:val="20"/>
                <w:u w:val="single"/>
              </w:rPr>
              <w:t xml:space="preserve"> </w:t>
            </w:r>
            <w:r w:rsidR="00B12D38" w:rsidRPr="00B12D38">
              <w:rPr>
                <w:rFonts w:cs="Arial"/>
                <w:sz w:val="20"/>
                <w:u w:val="single"/>
              </w:rPr>
              <w:t>Agency’s Legal N</w:t>
            </w:r>
            <w:r w:rsidR="00B12D38">
              <w:rPr>
                <w:rFonts w:cs="Arial"/>
                <w:sz w:val="20"/>
                <w:u w:val="single"/>
              </w:rPr>
              <w:t>ame,</w:t>
            </w:r>
            <w:r w:rsidR="00B12D38">
              <w:rPr>
                <w:rFonts w:cs="Arial"/>
                <w:sz w:val="20"/>
              </w:rPr>
              <w:t xml:space="preserve"> </w:t>
            </w:r>
            <w:r w:rsidR="00B12D38" w:rsidRPr="00B12D38">
              <w:rPr>
                <w:rFonts w:cs="Arial"/>
                <w:sz w:val="20"/>
                <w:u w:val="single"/>
              </w:rPr>
              <w:t>Corporate Status,</w:t>
            </w:r>
            <w:r w:rsidR="00B12D38">
              <w:rPr>
                <w:rFonts w:cs="Arial"/>
                <w:sz w:val="20"/>
              </w:rPr>
              <w:t xml:space="preserve"> </w:t>
            </w:r>
            <w:r w:rsidRPr="00F23145">
              <w:rPr>
                <w:rFonts w:cs="Arial"/>
                <w:sz w:val="20"/>
                <w:u w:val="single"/>
              </w:rPr>
              <w:t>City Business License Number</w:t>
            </w:r>
            <w:r w:rsidRPr="00F23145">
              <w:rPr>
                <w:rFonts w:cs="Arial"/>
                <w:sz w:val="20"/>
              </w:rPr>
              <w:t xml:space="preserve">, </w:t>
            </w:r>
            <w:r w:rsidRPr="00F23145">
              <w:rPr>
                <w:rFonts w:cs="Arial"/>
                <w:sz w:val="20"/>
                <w:u w:val="single"/>
              </w:rPr>
              <w:t>IRS Taxpayer Identification Number</w:t>
            </w:r>
            <w:r w:rsidR="00940DB3">
              <w:rPr>
                <w:rFonts w:cs="Arial"/>
                <w:sz w:val="20"/>
                <w:u w:val="single"/>
              </w:rPr>
              <w:t xml:space="preserve"> (dated within the last 10 years)</w:t>
            </w:r>
            <w:r w:rsidRPr="00F23145">
              <w:rPr>
                <w:rFonts w:cs="Arial"/>
                <w:sz w:val="20"/>
              </w:rPr>
              <w:t xml:space="preserve">, </w:t>
            </w:r>
            <w:r w:rsidRPr="00F23145">
              <w:rPr>
                <w:rFonts w:cs="Arial"/>
                <w:sz w:val="20"/>
                <w:u w:val="single"/>
              </w:rPr>
              <w:t>Articles of Incorporation</w:t>
            </w:r>
            <w:r w:rsidRPr="00F23145">
              <w:rPr>
                <w:rFonts w:cs="Arial"/>
                <w:sz w:val="20"/>
              </w:rPr>
              <w:t xml:space="preserve">, or </w:t>
            </w:r>
            <w:r w:rsidRPr="00F23145">
              <w:rPr>
                <w:rFonts w:cs="Arial"/>
                <w:sz w:val="20"/>
                <w:u w:val="single"/>
              </w:rPr>
              <w:t>Corporate Bylaws</w:t>
            </w:r>
            <w:r w:rsidR="00457EC3" w:rsidRPr="00F23145">
              <w:rPr>
                <w:rFonts w:cs="Arial"/>
                <w:sz w:val="20"/>
                <w:u w:val="single"/>
              </w:rPr>
              <w:t>, or DUNS number,</w:t>
            </w:r>
            <w:r w:rsidRPr="00F23145">
              <w:rPr>
                <w:rFonts w:cs="Arial"/>
                <w:sz w:val="20"/>
              </w:rPr>
              <w:t xml:space="preserve"> submit the revised documents with this RFCR</w:t>
            </w:r>
            <w:r w:rsidR="00A81C96" w:rsidRPr="00F23145">
              <w:rPr>
                <w:rFonts w:cs="Arial"/>
                <w:sz w:val="20"/>
              </w:rPr>
              <w:t xml:space="preserve"> or select No Change</w:t>
            </w:r>
            <w:r w:rsidRPr="00F23145">
              <w:rPr>
                <w:rFonts w:cs="Arial"/>
                <w:sz w:val="20"/>
              </w:rPr>
              <w:t>.</w:t>
            </w:r>
          </w:p>
        </w:tc>
      </w:tr>
      <w:tr w:rsidR="00F7372D" w14:paraId="617E1EF9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2E759DCC" w14:textId="77777777" w:rsidR="00F7372D" w:rsidRDefault="008114BC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Attachment</w:t>
            </w:r>
            <w:r w:rsidR="00A81C96">
              <w:rPr>
                <w:rFonts w:cs="Arial"/>
                <w:b/>
                <w:bCs/>
                <w:sz w:val="21"/>
              </w:rPr>
              <w:t xml:space="preserve"> 3</w:t>
            </w:r>
          </w:p>
          <w:p w14:paraId="71336057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Certification of Authorities</w:t>
            </w:r>
          </w:p>
        </w:tc>
        <w:tc>
          <w:tcPr>
            <w:tcW w:w="2406" w:type="dxa"/>
            <w:vAlign w:val="center"/>
          </w:tcPr>
          <w:p w14:paraId="5B03E383" w14:textId="77777777" w:rsidR="006A1E52" w:rsidRDefault="006A1E52" w:rsidP="00BB34E6">
            <w:pPr>
              <w:rPr>
                <w:sz w:val="21"/>
              </w:rPr>
            </w:pPr>
          </w:p>
          <w:p w14:paraId="3F3C06CF" w14:textId="77777777" w:rsidR="00F7372D" w:rsidRDefault="00F7372D" w:rsidP="00BB34E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  <w:r>
              <w:rPr>
                <w:sz w:val="21"/>
              </w:rPr>
              <w:t xml:space="preserve"> </w:t>
            </w:r>
          </w:p>
          <w:p w14:paraId="7CDE1474" w14:textId="77777777" w:rsidR="004828DC" w:rsidRPr="004828DC" w:rsidRDefault="004828DC" w:rsidP="00BB34E6"/>
        </w:tc>
        <w:tc>
          <w:tcPr>
            <w:tcW w:w="3888" w:type="dxa"/>
            <w:vAlign w:val="center"/>
          </w:tcPr>
          <w:p w14:paraId="6EC39D80" w14:textId="77777777" w:rsidR="00F7372D" w:rsidRPr="00F23145" w:rsidRDefault="00F7372D" w:rsidP="00364AF0">
            <w:pPr>
              <w:rPr>
                <w:sz w:val="20"/>
              </w:rPr>
            </w:pPr>
            <w:r w:rsidRPr="00F23145">
              <w:rPr>
                <w:sz w:val="20"/>
              </w:rPr>
              <w:t>Please include original Certification of Authorities with signatures</w:t>
            </w:r>
          </w:p>
        </w:tc>
      </w:tr>
      <w:tr w:rsidR="00F7372D" w14:paraId="13472EC3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3E7730D1" w14:textId="77777777" w:rsidR="00F7372D" w:rsidRDefault="008114BC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Attachment</w:t>
            </w:r>
            <w:r w:rsidR="00A81C96">
              <w:rPr>
                <w:rFonts w:cs="Arial"/>
                <w:b/>
                <w:bCs/>
                <w:sz w:val="21"/>
              </w:rPr>
              <w:t xml:space="preserve"> 4</w:t>
            </w:r>
          </w:p>
          <w:p w14:paraId="7D988D26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Board Resolution and Certification (sample)</w:t>
            </w:r>
          </w:p>
        </w:tc>
        <w:tc>
          <w:tcPr>
            <w:tcW w:w="2406" w:type="dxa"/>
            <w:vAlign w:val="center"/>
          </w:tcPr>
          <w:p w14:paraId="606BF918" w14:textId="77777777" w:rsidR="00F7372D" w:rsidRDefault="00F7372D" w:rsidP="00AA0AA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293FE529" w14:textId="77777777" w:rsidR="00F7372D" w:rsidRPr="00F23145" w:rsidRDefault="00F7372D" w:rsidP="00BB1B85">
            <w:pPr>
              <w:rPr>
                <w:sz w:val="20"/>
              </w:rPr>
            </w:pPr>
            <w:r w:rsidRPr="00F23145">
              <w:rPr>
                <w:sz w:val="20"/>
              </w:rPr>
              <w:t>Please include Board Resolution and Certification</w:t>
            </w:r>
          </w:p>
        </w:tc>
      </w:tr>
      <w:tr w:rsidR="00F7372D" w14:paraId="3DBABE4A" w14:textId="77777777" w:rsidTr="0063613D">
        <w:tblPrEx>
          <w:tblCellMar>
            <w:top w:w="0" w:type="dxa"/>
            <w:bottom w:w="0" w:type="dxa"/>
          </w:tblCellMar>
        </w:tblPrEx>
        <w:trPr>
          <w:trHeight w:val="1052"/>
        </w:trPr>
        <w:tc>
          <w:tcPr>
            <w:tcW w:w="3192" w:type="dxa"/>
            <w:vAlign w:val="center"/>
          </w:tcPr>
          <w:p w14:paraId="2CD9B2A7" w14:textId="77777777" w:rsidR="00F7372D" w:rsidRDefault="008114BC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Attachment</w:t>
            </w:r>
            <w:r w:rsidR="00A81C96">
              <w:rPr>
                <w:rFonts w:cs="Arial"/>
                <w:b/>
                <w:bCs/>
                <w:sz w:val="21"/>
              </w:rPr>
              <w:t xml:space="preserve"> 5</w:t>
            </w:r>
          </w:p>
          <w:p w14:paraId="36A772E8" w14:textId="77777777" w:rsidR="00F7372D" w:rsidRDefault="00F7372D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Resolution Identifying Members of Board of Directors (sample)</w:t>
            </w:r>
          </w:p>
        </w:tc>
        <w:tc>
          <w:tcPr>
            <w:tcW w:w="2406" w:type="dxa"/>
            <w:vAlign w:val="center"/>
          </w:tcPr>
          <w:p w14:paraId="50EFF7A3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Updated list </w:t>
            </w:r>
          </w:p>
          <w:p w14:paraId="20FBFB63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7DE7D044" w14:textId="77777777" w:rsidR="00F7372D" w:rsidRDefault="00F7372D">
            <w:pPr>
              <w:rPr>
                <w:sz w:val="21"/>
              </w:rPr>
            </w:pPr>
            <w:r>
              <w:rPr>
                <w:sz w:val="21"/>
              </w:rPr>
              <w:t xml:space="preserve">Resolution Attached: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334385"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412DAF99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</w:t>
            </w:r>
            <w:r w:rsidR="0003717B">
              <w:rPr>
                <w:sz w:val="20"/>
              </w:rPr>
              <w:t xml:space="preserve">an </w:t>
            </w:r>
            <w:r w:rsidRPr="00F23145">
              <w:rPr>
                <w:sz w:val="20"/>
              </w:rPr>
              <w:t xml:space="preserve">updated list of </w:t>
            </w:r>
          </w:p>
          <w:p w14:paraId="10B653D5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>Board Members along with Certification of Board Resolution.</w:t>
            </w:r>
          </w:p>
        </w:tc>
      </w:tr>
      <w:tr w:rsidR="00F7372D" w14:paraId="0F86F1FC" w14:textId="77777777" w:rsidTr="001900C4">
        <w:tblPrEx>
          <w:tblCellMar>
            <w:top w:w="0" w:type="dxa"/>
            <w:bottom w:w="0" w:type="dxa"/>
          </w:tblCellMar>
        </w:tblPrEx>
        <w:trPr>
          <w:trHeight w:val="1457"/>
        </w:trPr>
        <w:tc>
          <w:tcPr>
            <w:tcW w:w="3192" w:type="dxa"/>
            <w:vAlign w:val="center"/>
          </w:tcPr>
          <w:p w14:paraId="4022E14B" w14:textId="77777777" w:rsidR="00F7372D" w:rsidRPr="00F23145" w:rsidRDefault="008114BC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Attachment</w:t>
            </w:r>
            <w:r w:rsidR="00A81C96" w:rsidRPr="00F23145">
              <w:rPr>
                <w:rFonts w:cs="Arial"/>
                <w:b/>
                <w:bCs/>
                <w:sz w:val="21"/>
              </w:rPr>
              <w:t xml:space="preserve"> 6</w:t>
            </w:r>
          </w:p>
          <w:p w14:paraId="1529CDDE" w14:textId="77777777" w:rsidR="00F7372D" w:rsidRPr="00F23145" w:rsidRDefault="00F7372D" w:rsidP="00BB34E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rFonts w:cs="Arial"/>
                <w:sz w:val="21"/>
              </w:rPr>
              <w:t>Bidder Certification Certificate of Compliance Form 50</w:t>
            </w:r>
            <w:r w:rsidR="00A81C96" w:rsidRPr="00F23145">
              <w:rPr>
                <w:rFonts w:cs="Arial"/>
                <w:sz w:val="21"/>
              </w:rPr>
              <w:t xml:space="preserve"> </w:t>
            </w:r>
          </w:p>
        </w:tc>
        <w:tc>
          <w:tcPr>
            <w:tcW w:w="2406" w:type="dxa"/>
            <w:vAlign w:val="center"/>
          </w:tcPr>
          <w:p w14:paraId="7FCB8C65" w14:textId="77777777" w:rsidR="00BB1B85" w:rsidRDefault="00F7372D" w:rsidP="00BB34E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 w:rsidR="00BB1B85"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3ED5FB39" w14:textId="77777777" w:rsidR="00F7372D" w:rsidRPr="00F23145" w:rsidRDefault="00F7372D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</w:t>
            </w:r>
            <w:r w:rsidR="0003717B">
              <w:rPr>
                <w:sz w:val="20"/>
              </w:rPr>
              <w:t xml:space="preserve">the </w:t>
            </w:r>
            <w:r w:rsidRPr="00F23145">
              <w:rPr>
                <w:sz w:val="20"/>
              </w:rPr>
              <w:t>original Certification Compliance Form with signatures</w:t>
            </w:r>
          </w:p>
          <w:p w14:paraId="32138F5A" w14:textId="77777777" w:rsidR="002578D1" w:rsidRPr="00F23145" w:rsidRDefault="002578D1">
            <w:pPr>
              <w:rPr>
                <w:sz w:val="20"/>
              </w:rPr>
            </w:pPr>
          </w:p>
          <w:p w14:paraId="336F3AC6" w14:textId="77777777" w:rsidR="001900C4" w:rsidRDefault="002578D1" w:rsidP="00BB34E6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CEC Form 50 can be downloaded at </w:t>
            </w:r>
            <w:hyperlink r:id="rId7" w:history="1">
              <w:r w:rsidR="001900C4" w:rsidRPr="0059080E">
                <w:rPr>
                  <w:rStyle w:val="Hyperlink"/>
                  <w:sz w:val="20"/>
                </w:rPr>
                <w:t>https://ethics.lacity.org/how-do-i-file/?docum</w:t>
              </w:r>
              <w:r w:rsidR="001900C4" w:rsidRPr="0059080E">
                <w:rPr>
                  <w:rStyle w:val="Hyperlink"/>
                  <w:sz w:val="20"/>
                </w:rPr>
                <w:t>e</w:t>
              </w:r>
              <w:r w:rsidR="001900C4" w:rsidRPr="0059080E">
                <w:rPr>
                  <w:rStyle w:val="Hyperlink"/>
                  <w:sz w:val="20"/>
                </w:rPr>
                <w:t>nt_source_number=CEC50</w:t>
              </w:r>
            </w:hyperlink>
          </w:p>
          <w:p w14:paraId="4D2E97EB" w14:textId="77777777" w:rsidR="001900C4" w:rsidRPr="00F23145" w:rsidRDefault="001900C4" w:rsidP="00BB34E6">
            <w:pPr>
              <w:rPr>
                <w:sz w:val="20"/>
              </w:rPr>
            </w:pPr>
          </w:p>
        </w:tc>
      </w:tr>
      <w:tr w:rsidR="00F138EE" w14:paraId="71B33475" w14:textId="77777777" w:rsidTr="0063613D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3192" w:type="dxa"/>
            <w:vAlign w:val="center"/>
          </w:tcPr>
          <w:p w14:paraId="46FDFB55" w14:textId="77777777" w:rsidR="00F138EE" w:rsidRPr="00F23145" w:rsidRDefault="008114BC" w:rsidP="00FC4CF8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lastRenderedPageBreak/>
              <w:t>Attachment</w:t>
            </w:r>
            <w:r w:rsidR="00F138EE">
              <w:rPr>
                <w:rFonts w:cs="Arial"/>
                <w:b/>
                <w:bCs/>
                <w:sz w:val="21"/>
              </w:rPr>
              <w:t xml:space="preserve"> 7</w:t>
            </w:r>
          </w:p>
          <w:p w14:paraId="189FBADB" w14:textId="77777777" w:rsidR="00F138EE" w:rsidRPr="00F23145" w:rsidRDefault="00F138EE" w:rsidP="00FC4CF8">
            <w:pPr>
              <w:tabs>
                <w:tab w:val="left" w:pos="540"/>
              </w:tabs>
              <w:rPr>
                <w:rFonts w:cs="Arial"/>
                <w:sz w:val="21"/>
              </w:rPr>
            </w:pPr>
          </w:p>
          <w:p w14:paraId="42D02845" w14:textId="77777777" w:rsidR="00F138EE" w:rsidRDefault="00F138EE" w:rsidP="00FC4CF8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F23145">
              <w:rPr>
                <w:rFonts w:cs="Arial"/>
                <w:sz w:val="21"/>
              </w:rPr>
              <w:t xml:space="preserve">Bidder Contributions </w:t>
            </w:r>
          </w:p>
          <w:p w14:paraId="46A5A832" w14:textId="77777777" w:rsidR="00F138EE" w:rsidRPr="00F23145" w:rsidRDefault="00F138EE" w:rsidP="00FC4CF8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rFonts w:cs="Arial"/>
                <w:sz w:val="21"/>
              </w:rPr>
              <w:t>CEC Form 55</w:t>
            </w:r>
          </w:p>
        </w:tc>
        <w:tc>
          <w:tcPr>
            <w:tcW w:w="2406" w:type="dxa"/>
            <w:vAlign w:val="center"/>
          </w:tcPr>
          <w:p w14:paraId="5C326ACB" w14:textId="77777777" w:rsidR="00F138EE" w:rsidRDefault="00F138EE" w:rsidP="00FC4CF8">
            <w:pPr>
              <w:rPr>
                <w:sz w:val="21"/>
              </w:rPr>
            </w:pPr>
            <w:r w:rsidRPr="00BB1B85">
              <w:rPr>
                <w:sz w:val="21"/>
              </w:rPr>
              <w:t xml:space="preserve"> Attached</w:t>
            </w:r>
            <w:r>
              <w:rPr>
                <w:sz w:val="21"/>
              </w:rPr>
              <w:t xml:space="preserve">: </w:t>
            </w: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1537C56A" w14:textId="77777777" w:rsidR="00F138EE" w:rsidRPr="00F23145" w:rsidRDefault="00F138EE" w:rsidP="00FC4CF8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include </w:t>
            </w:r>
            <w:r w:rsidR="0003717B">
              <w:rPr>
                <w:sz w:val="20"/>
              </w:rPr>
              <w:t xml:space="preserve">the </w:t>
            </w:r>
            <w:r w:rsidRPr="00F23145">
              <w:rPr>
                <w:sz w:val="20"/>
              </w:rPr>
              <w:t>original Certification Compliance Form with signatures</w:t>
            </w:r>
          </w:p>
          <w:p w14:paraId="179D3AEB" w14:textId="77777777" w:rsidR="00F138EE" w:rsidRPr="00F23145" w:rsidRDefault="00F138EE" w:rsidP="00FC4CF8">
            <w:pPr>
              <w:rPr>
                <w:sz w:val="20"/>
              </w:rPr>
            </w:pPr>
          </w:p>
          <w:p w14:paraId="05EA00D2" w14:textId="77777777" w:rsidR="00996B62" w:rsidRDefault="00F138EE" w:rsidP="00BB34E6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CEC Form 55 can be found on the Ethics Commission's website, on the Forms page, or by clicking this link:  </w:t>
            </w:r>
            <w:hyperlink r:id="rId8" w:history="1">
              <w:r w:rsidR="001900C4" w:rsidRPr="0059080E">
                <w:rPr>
                  <w:rStyle w:val="Hyperlink"/>
                  <w:sz w:val="20"/>
                </w:rPr>
                <w:t>https://ethics.lacity.org/how-do-i-file/?document_source_number=CEC55</w:t>
              </w:r>
            </w:hyperlink>
          </w:p>
          <w:p w14:paraId="7D2E3BA5" w14:textId="77777777" w:rsidR="001900C4" w:rsidRPr="00F23145" w:rsidRDefault="001900C4" w:rsidP="00BB34E6">
            <w:pPr>
              <w:rPr>
                <w:sz w:val="20"/>
              </w:rPr>
            </w:pPr>
          </w:p>
        </w:tc>
      </w:tr>
      <w:tr w:rsidR="0023494C" w14:paraId="56E8265E" w14:textId="77777777" w:rsidTr="0063613D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3192" w:type="dxa"/>
            <w:vAlign w:val="center"/>
          </w:tcPr>
          <w:p w14:paraId="02F04EBD" w14:textId="77777777" w:rsidR="0023494C" w:rsidRDefault="008114BC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Attachment</w:t>
            </w:r>
            <w:r w:rsidR="00F138EE">
              <w:rPr>
                <w:rFonts w:cs="Arial"/>
                <w:b/>
                <w:bCs/>
                <w:sz w:val="21"/>
              </w:rPr>
              <w:t xml:space="preserve"> 8</w:t>
            </w:r>
          </w:p>
          <w:p w14:paraId="5809613B" w14:textId="77777777" w:rsidR="0023494C" w:rsidRPr="0023494C" w:rsidRDefault="00B8778D" w:rsidP="00B8778D">
            <w:pPr>
              <w:tabs>
                <w:tab w:val="left" w:pos="540"/>
              </w:tabs>
              <w:rPr>
                <w:rFonts w:cs="Arial"/>
                <w:bCs/>
                <w:sz w:val="21"/>
              </w:rPr>
            </w:pPr>
            <w:r>
              <w:rPr>
                <w:rFonts w:cs="Arial"/>
                <w:bCs/>
                <w:sz w:val="21"/>
              </w:rPr>
              <w:t xml:space="preserve">Budget Documents Including </w:t>
            </w:r>
            <w:r w:rsidR="008F4BB9">
              <w:rPr>
                <w:rFonts w:cs="Arial"/>
                <w:bCs/>
                <w:sz w:val="21"/>
              </w:rPr>
              <w:t xml:space="preserve">Equipment </w:t>
            </w:r>
            <w:r w:rsidR="0023494C" w:rsidRPr="0023494C">
              <w:rPr>
                <w:rFonts w:cs="Arial"/>
                <w:bCs/>
                <w:sz w:val="21"/>
              </w:rPr>
              <w:t>Inventory Form</w:t>
            </w:r>
          </w:p>
        </w:tc>
        <w:tc>
          <w:tcPr>
            <w:tcW w:w="2406" w:type="dxa"/>
            <w:vAlign w:val="center"/>
          </w:tcPr>
          <w:p w14:paraId="7AE3F397" w14:textId="77777777" w:rsidR="0050245D" w:rsidRDefault="0023494C" w:rsidP="00BB34E6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1604F2ED" w14:textId="77777777" w:rsidR="0023494C" w:rsidRPr="00F23145" w:rsidRDefault="00D8351F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>Please attach completed Inventory Form</w:t>
            </w:r>
            <w:r w:rsidR="0050245D">
              <w:rPr>
                <w:sz w:val="20"/>
              </w:rPr>
              <w:t xml:space="preserve"> if applicable</w:t>
            </w:r>
            <w:r w:rsidRPr="00F23145">
              <w:rPr>
                <w:sz w:val="20"/>
              </w:rPr>
              <w:t>.</w:t>
            </w:r>
          </w:p>
        </w:tc>
      </w:tr>
      <w:tr w:rsidR="002B4F01" w14:paraId="42EA1FE1" w14:textId="77777777" w:rsidTr="0063613D">
        <w:tblPrEx>
          <w:tblCellMar>
            <w:top w:w="0" w:type="dxa"/>
            <w:bottom w:w="0" w:type="dxa"/>
          </w:tblCellMar>
        </w:tblPrEx>
        <w:trPr>
          <w:trHeight w:val="1988"/>
        </w:trPr>
        <w:tc>
          <w:tcPr>
            <w:tcW w:w="3192" w:type="dxa"/>
            <w:vAlign w:val="center"/>
          </w:tcPr>
          <w:p w14:paraId="2314CDCD" w14:textId="77777777" w:rsidR="008F4BB9" w:rsidRDefault="008114BC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Attachment</w:t>
            </w:r>
            <w:r w:rsidR="008F4BB9">
              <w:rPr>
                <w:rFonts w:cs="Arial"/>
                <w:b/>
                <w:bCs/>
                <w:sz w:val="21"/>
              </w:rPr>
              <w:t xml:space="preserve"> 9</w:t>
            </w:r>
          </w:p>
          <w:p w14:paraId="7027E94B" w14:textId="77777777" w:rsidR="002B4F01" w:rsidRDefault="002B4F01" w:rsidP="00BB34E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Contractor Responsibility Ordinance (CRO)</w:t>
            </w:r>
            <w:r w:rsidR="00B12D38">
              <w:rPr>
                <w:rFonts w:cs="Arial"/>
                <w:sz w:val="21"/>
              </w:rPr>
              <w:t xml:space="preserve"> Service</w:t>
            </w:r>
            <w:r>
              <w:rPr>
                <w:rFonts w:cs="Arial"/>
                <w:sz w:val="21"/>
              </w:rPr>
              <w:t xml:space="preserve"> </w:t>
            </w:r>
            <w:r w:rsidR="00B12D38">
              <w:rPr>
                <w:rFonts w:cs="Arial"/>
                <w:sz w:val="21"/>
              </w:rPr>
              <w:t xml:space="preserve">Questionnaire </w:t>
            </w:r>
          </w:p>
        </w:tc>
        <w:tc>
          <w:tcPr>
            <w:tcW w:w="2406" w:type="dxa"/>
            <w:vAlign w:val="center"/>
          </w:tcPr>
          <w:p w14:paraId="462DC873" w14:textId="77777777" w:rsidR="002B4F01" w:rsidRDefault="002B4F01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656FB453" w14:textId="77777777" w:rsidR="002B4F01" w:rsidRPr="00F23145" w:rsidRDefault="00EE6160" w:rsidP="003E6E25">
            <w:pPr>
              <w:rPr>
                <w:sz w:val="20"/>
              </w:rPr>
            </w:pPr>
            <w:r>
              <w:rPr>
                <w:sz w:val="20"/>
              </w:rPr>
              <w:t>Please attach a completed CRO Questionnaire.</w:t>
            </w:r>
          </w:p>
          <w:p w14:paraId="0965B81C" w14:textId="77777777" w:rsidR="002B4F01" w:rsidRPr="00F23145" w:rsidRDefault="002B4F01" w:rsidP="003E6E25">
            <w:pPr>
              <w:rPr>
                <w:sz w:val="20"/>
              </w:rPr>
            </w:pPr>
          </w:p>
          <w:p w14:paraId="1E54C97D" w14:textId="77777777" w:rsidR="002B4F01" w:rsidRPr="00F23145" w:rsidRDefault="002B4F01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The CRO </w:t>
            </w:r>
            <w:r w:rsidR="0050245D">
              <w:rPr>
                <w:sz w:val="20"/>
              </w:rPr>
              <w:t xml:space="preserve">Service </w:t>
            </w:r>
            <w:r w:rsidRPr="00F23145">
              <w:rPr>
                <w:sz w:val="20"/>
              </w:rPr>
              <w:t>Questionnaire can be downloaded at</w:t>
            </w:r>
          </w:p>
          <w:p w14:paraId="35C2868B" w14:textId="77777777" w:rsidR="0063613D" w:rsidRPr="0063613D" w:rsidRDefault="0063613D" w:rsidP="0063613D">
            <w:pPr>
              <w:ind w:left="-18"/>
              <w:outlineLvl w:val="0"/>
              <w:rPr>
                <w:rFonts w:eastAsia="Calibri"/>
              </w:rPr>
            </w:pPr>
            <w:hyperlink r:id="rId9" w:history="1">
              <w:r w:rsidRPr="00901D79">
                <w:rPr>
                  <w:rStyle w:val="Hyperlink"/>
                  <w:rFonts w:cs="Arial"/>
                </w:rPr>
                <w:t>https://bca.lacity.org/uploads/cro/CROQ%20Service%20Questionnaire%20Rev%201-20-12.pdf</w:t>
              </w:r>
            </w:hyperlink>
            <w:r>
              <w:t xml:space="preserve"> </w:t>
            </w:r>
            <w:r w:rsidRPr="0063613D">
              <w:rPr>
                <w:rFonts w:eastAsia="Calibri"/>
              </w:rPr>
              <w:t xml:space="preserve">  </w:t>
            </w:r>
          </w:p>
          <w:p w14:paraId="02B05CF0" w14:textId="77777777" w:rsidR="00B12D38" w:rsidRPr="00F23145" w:rsidRDefault="00B12D38" w:rsidP="00BB34E6">
            <w:pPr>
              <w:rPr>
                <w:sz w:val="20"/>
              </w:rPr>
            </w:pPr>
          </w:p>
        </w:tc>
      </w:tr>
      <w:tr w:rsidR="002B4F01" w14:paraId="4C014DE4" w14:textId="77777777" w:rsidTr="0063613D">
        <w:tblPrEx>
          <w:tblCellMar>
            <w:top w:w="0" w:type="dxa"/>
            <w:bottom w:w="0" w:type="dxa"/>
          </w:tblCellMar>
        </w:tblPrEx>
        <w:trPr>
          <w:trHeight w:val="1340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2AD5D987" w14:textId="77777777" w:rsidR="008F4BB9" w:rsidRDefault="008114BC" w:rsidP="00A477B2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t>Attachment</w:t>
            </w:r>
            <w:r w:rsidR="008F4BB9">
              <w:rPr>
                <w:rFonts w:cs="Arial"/>
                <w:b/>
                <w:bCs/>
                <w:sz w:val="21"/>
              </w:rPr>
              <w:t xml:space="preserve"> 10</w:t>
            </w:r>
          </w:p>
          <w:p w14:paraId="6906D1E7" w14:textId="77777777" w:rsidR="002B4F01" w:rsidRDefault="002B4F01" w:rsidP="00BB34E6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980C70">
              <w:rPr>
                <w:rFonts w:cs="Arial"/>
                <w:sz w:val="21"/>
              </w:rPr>
              <w:t>CRO Pledge of Compliance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45AF7E28" w14:textId="77777777" w:rsidR="002B4F01" w:rsidRDefault="002B4F01" w:rsidP="00A477B2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7887AC4E" w14:textId="77777777" w:rsidR="002B4F01" w:rsidRPr="00F23145" w:rsidRDefault="002B4F01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attach a completed </w:t>
            </w:r>
            <w:r w:rsidR="00CB529B">
              <w:rPr>
                <w:sz w:val="20"/>
              </w:rPr>
              <w:t xml:space="preserve">and </w:t>
            </w:r>
            <w:r w:rsidRPr="00F23145">
              <w:rPr>
                <w:sz w:val="20"/>
              </w:rPr>
              <w:t xml:space="preserve">signed </w:t>
            </w:r>
            <w:r w:rsidR="00CB529B">
              <w:rPr>
                <w:sz w:val="20"/>
              </w:rPr>
              <w:t>CRO Pledge of Compliance.</w:t>
            </w:r>
          </w:p>
          <w:p w14:paraId="07EA1C22" w14:textId="77777777" w:rsidR="002B4F01" w:rsidRPr="00F23145" w:rsidRDefault="002B4F01" w:rsidP="003E6E25">
            <w:pPr>
              <w:rPr>
                <w:sz w:val="20"/>
              </w:rPr>
            </w:pPr>
          </w:p>
          <w:p w14:paraId="3B45F821" w14:textId="77777777" w:rsidR="002B4F01" w:rsidRPr="00F23145" w:rsidRDefault="002B4F01" w:rsidP="003E6E25">
            <w:pPr>
              <w:rPr>
                <w:sz w:val="20"/>
              </w:rPr>
            </w:pPr>
            <w:r w:rsidRPr="00F23145">
              <w:rPr>
                <w:sz w:val="20"/>
              </w:rPr>
              <w:t>The CRO Pledge can be downloaded at</w:t>
            </w:r>
          </w:p>
          <w:p w14:paraId="064CD12D" w14:textId="77777777" w:rsidR="002B4F01" w:rsidRPr="00F23145" w:rsidRDefault="0063613D" w:rsidP="00E83948">
            <w:pPr>
              <w:rPr>
                <w:sz w:val="20"/>
              </w:rPr>
            </w:pPr>
            <w:hyperlink r:id="rId10" w:history="1">
              <w:r w:rsidRPr="0063613D">
                <w:rPr>
                  <w:rStyle w:val="Hyperlink"/>
                  <w:rFonts w:eastAsia="Calibri" w:cs="Arial"/>
                </w:rPr>
                <w:t>https://bca.lacity.org/uploads/cro/CRO%</w:t>
              </w:r>
              <w:r w:rsidRPr="0063613D">
                <w:rPr>
                  <w:rStyle w:val="Hyperlink"/>
                  <w:rFonts w:eastAsia="Calibri" w:cs="Arial"/>
                </w:rPr>
                <w:t>2</w:t>
              </w:r>
              <w:r w:rsidRPr="0063613D">
                <w:rPr>
                  <w:rStyle w:val="Hyperlink"/>
                  <w:rFonts w:eastAsia="Calibri" w:cs="Arial"/>
                </w:rPr>
                <w:t>0Pledge%20of%20Compliance.PDF</w:t>
              </w:r>
            </w:hyperlink>
          </w:p>
        </w:tc>
      </w:tr>
      <w:tr w:rsidR="00FB74EA" w14:paraId="744E17F1" w14:textId="77777777" w:rsidTr="008114BC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3192" w:type="dxa"/>
            <w:vAlign w:val="center"/>
          </w:tcPr>
          <w:p w14:paraId="6915F38D" w14:textId="77777777" w:rsidR="00FB74EA" w:rsidRPr="00FB74EA" w:rsidRDefault="008114BC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</w:rPr>
              <w:t>Attachment</w:t>
            </w:r>
            <w:r w:rsidR="00FB74EA" w:rsidRPr="00FB74EA">
              <w:rPr>
                <w:rFonts w:cs="Arial"/>
                <w:b/>
                <w:bCs/>
                <w:sz w:val="21"/>
                <w:szCs w:val="21"/>
              </w:rPr>
              <w:t xml:space="preserve"> 11</w:t>
            </w:r>
          </w:p>
          <w:p w14:paraId="0A2D4C41" w14:textId="77777777" w:rsidR="00FB74EA" w:rsidRPr="00FB74EA" w:rsidRDefault="00FB74EA" w:rsidP="00FB74EA">
            <w:pPr>
              <w:pStyle w:val="ListParagraph"/>
              <w:widowControl/>
              <w:kinsoku/>
              <w:spacing w:line="276" w:lineRule="auto"/>
              <w:ind w:left="0"/>
              <w:rPr>
                <w:rFonts w:ascii="Arial" w:eastAsia="Calibri" w:hAnsi="Arial" w:cs="Arial"/>
                <w:sz w:val="21"/>
                <w:szCs w:val="21"/>
              </w:rPr>
            </w:pPr>
            <w:r w:rsidRPr="00FB74EA">
              <w:rPr>
                <w:rFonts w:ascii="Arial" w:eastAsia="Calibri" w:hAnsi="Arial" w:cs="Arial"/>
                <w:sz w:val="21"/>
                <w:szCs w:val="21"/>
              </w:rPr>
              <w:t>Limited English Proficiency (LEP) Questionnaire</w:t>
            </w:r>
          </w:p>
          <w:p w14:paraId="06D31FE6" w14:textId="77777777" w:rsidR="00FB74EA" w:rsidRDefault="00FB74EA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</w:p>
        </w:tc>
        <w:tc>
          <w:tcPr>
            <w:tcW w:w="2406" w:type="dxa"/>
            <w:vAlign w:val="center"/>
          </w:tcPr>
          <w:p w14:paraId="6C7B7C90" w14:textId="77777777" w:rsidR="00FB74EA" w:rsidRDefault="00FB74EA" w:rsidP="00756BBB">
            <w:pPr>
              <w:rPr>
                <w:sz w:val="21"/>
              </w:rPr>
            </w:pPr>
            <w:r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5866A17D" w14:textId="77777777" w:rsidR="00FB74EA" w:rsidRPr="00F23145" w:rsidRDefault="00FB74EA" w:rsidP="006445B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attach completed </w:t>
            </w:r>
            <w:r>
              <w:rPr>
                <w:sz w:val="20"/>
              </w:rPr>
              <w:t>LEP Questionnaire</w:t>
            </w:r>
          </w:p>
        </w:tc>
      </w:tr>
      <w:tr w:rsidR="008114BC" w14:paraId="04EE3A87" w14:textId="77777777" w:rsidTr="008114BC">
        <w:tblPrEx>
          <w:tblCellMar>
            <w:top w:w="0" w:type="dxa"/>
            <w:bottom w:w="0" w:type="dxa"/>
          </w:tblCellMar>
        </w:tblPrEx>
        <w:trPr>
          <w:trHeight w:val="2393"/>
        </w:trPr>
        <w:tc>
          <w:tcPr>
            <w:tcW w:w="3192" w:type="dxa"/>
            <w:vAlign w:val="center"/>
          </w:tcPr>
          <w:p w14:paraId="72F96917" w14:textId="77777777" w:rsidR="008114BC" w:rsidRPr="00DE6614" w:rsidRDefault="008114BC" w:rsidP="005C5B60">
            <w:pPr>
              <w:tabs>
                <w:tab w:val="left" w:pos="540"/>
              </w:tabs>
              <w:rPr>
                <w:rFonts w:cs="Arial"/>
                <w:sz w:val="21"/>
              </w:rPr>
            </w:pPr>
            <w:r w:rsidRPr="00DE6614">
              <w:rPr>
                <w:rFonts w:cs="Arial"/>
                <w:sz w:val="21"/>
              </w:rPr>
              <w:t>Living Wage Ordinance (LWO)</w:t>
            </w:r>
          </w:p>
          <w:p w14:paraId="654190F6" w14:textId="77777777" w:rsidR="008114BC" w:rsidRPr="00DE6614" w:rsidRDefault="008114BC" w:rsidP="005C5B60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DE6614">
              <w:rPr>
                <w:rFonts w:cs="Arial"/>
                <w:sz w:val="21"/>
              </w:rPr>
              <w:t>Submission Guidelines</w:t>
            </w:r>
          </w:p>
        </w:tc>
        <w:tc>
          <w:tcPr>
            <w:tcW w:w="2406" w:type="dxa"/>
            <w:vAlign w:val="center"/>
          </w:tcPr>
          <w:p w14:paraId="1F632614" w14:textId="77777777" w:rsidR="008114BC" w:rsidRPr="00DE6614" w:rsidRDefault="008114BC" w:rsidP="005C5B60">
            <w:pPr>
              <w:rPr>
                <w:sz w:val="21"/>
                <w:u w:val="single"/>
              </w:rPr>
            </w:pPr>
            <w:r w:rsidRPr="00DE6614">
              <w:rPr>
                <w:sz w:val="21"/>
              </w:rPr>
              <w:t xml:space="preserve">Attached: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3888" w:type="dxa"/>
            <w:vAlign w:val="center"/>
          </w:tcPr>
          <w:p w14:paraId="39B898A5" w14:textId="77777777" w:rsidR="008114BC" w:rsidRPr="00DE6614" w:rsidRDefault="008114BC" w:rsidP="005C5B60">
            <w:pPr>
              <w:rPr>
                <w:sz w:val="20"/>
              </w:rPr>
            </w:pPr>
          </w:p>
          <w:p w14:paraId="79C4C170" w14:textId="77777777" w:rsidR="008114BC" w:rsidRDefault="008114BC" w:rsidP="005C5B60">
            <w:pPr>
              <w:rPr>
                <w:sz w:val="20"/>
              </w:rPr>
            </w:pPr>
            <w:r w:rsidRPr="00DE6614">
              <w:rPr>
                <w:sz w:val="20"/>
              </w:rPr>
              <w:t xml:space="preserve">LWO forms can be downloaded at </w:t>
            </w:r>
            <w:hyperlink r:id="rId11" w:history="1">
              <w:r w:rsidRPr="00DE6614">
                <w:rPr>
                  <w:rStyle w:val="Hyperlink"/>
                  <w:sz w:val="20"/>
                </w:rPr>
                <w:t>https://bca.lacity.org/LWO%20Printable%20Forms</w:t>
              </w:r>
            </w:hyperlink>
            <w:r>
              <w:rPr>
                <w:sz w:val="20"/>
              </w:rPr>
              <w:t xml:space="preserve"> and should be completed.  </w:t>
            </w:r>
            <w:proofErr w:type="gramStart"/>
            <w:r>
              <w:rPr>
                <w:sz w:val="20"/>
              </w:rPr>
              <w:t>A  copy</w:t>
            </w:r>
            <w:proofErr w:type="gramEnd"/>
            <w:r>
              <w:rPr>
                <w:sz w:val="20"/>
              </w:rPr>
              <w:t xml:space="preserve"> of applicable forms must be submitted with the RFCR</w:t>
            </w:r>
            <w:r w:rsidRPr="00DE6614">
              <w:rPr>
                <w:sz w:val="20"/>
              </w:rPr>
              <w:t xml:space="preserve">.  </w:t>
            </w:r>
          </w:p>
          <w:p w14:paraId="0C3DDB2E" w14:textId="77777777" w:rsidR="008114BC" w:rsidRPr="00DE6614" w:rsidRDefault="008114BC" w:rsidP="005C5B60">
            <w:pPr>
              <w:rPr>
                <w:sz w:val="20"/>
              </w:rPr>
            </w:pPr>
            <w:r w:rsidRPr="00DE6614">
              <w:rPr>
                <w:sz w:val="20"/>
              </w:rPr>
              <w:t>For more information:</w:t>
            </w:r>
          </w:p>
          <w:p w14:paraId="3C0E1FFE" w14:textId="77777777" w:rsidR="008114BC" w:rsidRPr="00DE6614" w:rsidRDefault="008114BC" w:rsidP="005C5B60">
            <w:pPr>
              <w:rPr>
                <w:sz w:val="20"/>
              </w:rPr>
            </w:pPr>
            <w:hyperlink r:id="rId12" w:history="1">
              <w:r w:rsidRPr="00DE6614">
                <w:rPr>
                  <w:rStyle w:val="Hyperlink"/>
                </w:rPr>
                <w:t>https://bca.lacity.org/living-wages-ordinance-lwo</w:t>
              </w:r>
            </w:hyperlink>
            <w:r w:rsidRPr="00DE6614">
              <w:t xml:space="preserve"> </w:t>
            </w:r>
          </w:p>
        </w:tc>
      </w:tr>
      <w:tr w:rsidR="0063613D" w14:paraId="644B4E92" w14:textId="77777777" w:rsidTr="0063613D">
        <w:tblPrEx>
          <w:tblCellMar>
            <w:top w:w="0" w:type="dxa"/>
            <w:bottom w:w="0" w:type="dxa"/>
          </w:tblCellMar>
        </w:tblPrEx>
        <w:trPr>
          <w:trHeight w:val="3752"/>
        </w:trPr>
        <w:tc>
          <w:tcPr>
            <w:tcW w:w="3192" w:type="dxa"/>
            <w:vAlign w:val="center"/>
          </w:tcPr>
          <w:p w14:paraId="42480C0F" w14:textId="77777777" w:rsidR="0063613D" w:rsidRDefault="008114BC" w:rsidP="006445B5">
            <w:pPr>
              <w:tabs>
                <w:tab w:val="left" w:pos="540"/>
              </w:tabs>
              <w:rPr>
                <w:rFonts w:cs="Arial"/>
                <w:sz w:val="21"/>
              </w:rPr>
            </w:pPr>
            <w:r>
              <w:rPr>
                <w:rFonts w:cs="Arial"/>
                <w:b/>
                <w:bCs/>
                <w:sz w:val="21"/>
              </w:rPr>
              <w:lastRenderedPageBreak/>
              <w:t>Appendix 3</w:t>
            </w:r>
          </w:p>
          <w:p w14:paraId="61036C12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 w:rsidRPr="00F23145">
              <w:rPr>
                <w:sz w:val="20"/>
              </w:rPr>
              <w:t>Los Angeles Business Assistance Virtu</w:t>
            </w:r>
            <w:r>
              <w:rPr>
                <w:sz w:val="20"/>
              </w:rPr>
              <w:t xml:space="preserve">al Network </w:t>
            </w:r>
            <w:r w:rsidRPr="00B1202B">
              <w:rPr>
                <w:sz w:val="20"/>
              </w:rPr>
              <w:t>(</w:t>
            </w:r>
            <w:r w:rsidRPr="00B1202B">
              <w:rPr>
                <w:rFonts w:cs="Arial"/>
                <w:bCs/>
                <w:sz w:val="21"/>
              </w:rPr>
              <w:t>BAVN) “Download Templates” Instructions</w:t>
            </w:r>
          </w:p>
        </w:tc>
        <w:tc>
          <w:tcPr>
            <w:tcW w:w="2406" w:type="dxa"/>
            <w:vAlign w:val="center"/>
          </w:tcPr>
          <w:p w14:paraId="5B55D976" w14:textId="77777777" w:rsidR="0063613D" w:rsidRDefault="008114BC" w:rsidP="00756BBB">
            <w:r>
              <w:rPr>
                <w:sz w:val="21"/>
              </w:rPr>
              <w:t>BAVN#____________</w:t>
            </w:r>
          </w:p>
          <w:p w14:paraId="0784656D" w14:textId="77777777" w:rsidR="008114BC" w:rsidRPr="002E3157" w:rsidRDefault="008114BC" w:rsidP="00756BBB"/>
        </w:tc>
        <w:tc>
          <w:tcPr>
            <w:tcW w:w="3888" w:type="dxa"/>
            <w:vAlign w:val="center"/>
          </w:tcPr>
          <w:p w14:paraId="7D33CD1A" w14:textId="77777777" w:rsidR="0063613D" w:rsidRDefault="0063613D" w:rsidP="006445B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refer to the attached instructions to register on </w:t>
            </w:r>
            <w:r>
              <w:rPr>
                <w:sz w:val="20"/>
              </w:rPr>
              <w:t>BAVN. U</w:t>
            </w:r>
            <w:r w:rsidRPr="00F23145">
              <w:rPr>
                <w:sz w:val="20"/>
              </w:rPr>
              <w:t xml:space="preserve">pload the </w:t>
            </w:r>
            <w:r>
              <w:rPr>
                <w:sz w:val="20"/>
              </w:rPr>
              <w:t xml:space="preserve">applicable </w:t>
            </w:r>
            <w:r w:rsidRPr="00F23145">
              <w:rPr>
                <w:sz w:val="20"/>
              </w:rPr>
              <w:t xml:space="preserve">ordinance forms: EEP, </w:t>
            </w:r>
            <w:r>
              <w:rPr>
                <w:sz w:val="20"/>
              </w:rPr>
              <w:t>AA, EBO, and SDO (Guidelines 1</w:t>
            </w:r>
            <w:r w:rsidRPr="00F23145">
              <w:rPr>
                <w:sz w:val="20"/>
              </w:rPr>
              <w:t>a—</w:t>
            </w:r>
            <w:r>
              <w:rPr>
                <w:sz w:val="20"/>
              </w:rPr>
              <w:t>1</w:t>
            </w:r>
            <w:r w:rsidRPr="00F23145">
              <w:rPr>
                <w:sz w:val="20"/>
              </w:rPr>
              <w:t>d).</w:t>
            </w:r>
            <w:r>
              <w:rPr>
                <w:sz w:val="20"/>
              </w:rPr>
              <w:t xml:space="preserve"> </w:t>
            </w:r>
          </w:p>
          <w:p w14:paraId="47505BBA" w14:textId="77777777" w:rsidR="0063613D" w:rsidRDefault="0063613D" w:rsidP="006445B5">
            <w:pPr>
              <w:rPr>
                <w:sz w:val="20"/>
              </w:rPr>
            </w:pPr>
          </w:p>
          <w:p w14:paraId="70DBBD05" w14:textId="77777777" w:rsidR="0063613D" w:rsidRPr="00F84467" w:rsidRDefault="0063613D" w:rsidP="006445B5">
            <w:pPr>
              <w:pStyle w:val="Heading2"/>
              <w:ind w:left="0"/>
              <w:jc w:val="left"/>
              <w:rPr>
                <w:sz w:val="20"/>
              </w:rPr>
            </w:pPr>
            <w:r w:rsidRPr="0007214A">
              <w:rPr>
                <w:b/>
                <w:sz w:val="20"/>
              </w:rPr>
              <w:t>IMPORTANT</w:t>
            </w:r>
            <w:r>
              <w:rPr>
                <w:sz w:val="20"/>
              </w:rPr>
              <w:t>: If you have uploaded and received a</w:t>
            </w:r>
            <w:r w:rsidRPr="00F921E6">
              <w:rPr>
                <w:sz w:val="20"/>
              </w:rPr>
              <w:t xml:space="preserve">pprovals </w:t>
            </w:r>
            <w:r w:rsidR="0003717B">
              <w:rPr>
                <w:sz w:val="20"/>
              </w:rPr>
              <w:t>on the above-</w:t>
            </w:r>
            <w:r>
              <w:rPr>
                <w:sz w:val="20"/>
              </w:rPr>
              <w:t xml:space="preserve">referenced ordinance forms </w:t>
            </w:r>
            <w:r w:rsidRPr="00F921E6">
              <w:rPr>
                <w:sz w:val="20"/>
              </w:rPr>
              <w:t xml:space="preserve">within the last 12 months, no action is necessary. </w:t>
            </w:r>
            <w:r>
              <w:rPr>
                <w:sz w:val="20"/>
              </w:rPr>
              <w:t>Instead, p</w:t>
            </w:r>
            <w:r w:rsidRPr="00F921E6">
              <w:rPr>
                <w:sz w:val="20"/>
              </w:rPr>
              <w:t>lease select the “Uploaded” boxes on</w:t>
            </w:r>
            <w:r>
              <w:rPr>
                <w:sz w:val="20"/>
              </w:rPr>
              <w:t xml:space="preserve"> Guidelines 1a-1d, wherever </w:t>
            </w:r>
            <w:r w:rsidRPr="00F84467">
              <w:rPr>
                <w:sz w:val="20"/>
              </w:rPr>
              <w:t xml:space="preserve">applicable. Approved BAVN ordinance forms remain in effect for 12 months for any number of contracts.  </w:t>
            </w:r>
          </w:p>
          <w:p w14:paraId="38EF497A" w14:textId="77777777" w:rsidR="0063613D" w:rsidRPr="00F84467" w:rsidRDefault="0063613D" w:rsidP="006445B5">
            <w:pPr>
              <w:rPr>
                <w:sz w:val="20"/>
              </w:rPr>
            </w:pPr>
          </w:p>
          <w:p w14:paraId="4EE28D15" w14:textId="77777777" w:rsidR="0063613D" w:rsidRPr="00996B62" w:rsidRDefault="0063613D" w:rsidP="00BB34E6">
            <w:r w:rsidRPr="00F84467">
              <w:rPr>
                <w:sz w:val="20"/>
              </w:rPr>
              <w:t xml:space="preserve">For more </w:t>
            </w:r>
            <w:proofErr w:type="gramStart"/>
            <w:r w:rsidRPr="00F84467">
              <w:rPr>
                <w:sz w:val="20"/>
              </w:rPr>
              <w:t>details</w:t>
            </w:r>
            <w:proofErr w:type="gramEnd"/>
            <w:r w:rsidRPr="00F84467">
              <w:rPr>
                <w:sz w:val="20"/>
              </w:rPr>
              <w:t xml:space="preserve"> please go to </w:t>
            </w:r>
            <w:hyperlink r:id="rId13" w:history="1">
              <w:r w:rsidRPr="00A7531B">
                <w:rPr>
                  <w:rStyle w:val="Hyperlink"/>
                  <w:sz w:val="20"/>
                </w:rPr>
                <w:t>http:</w:t>
              </w:r>
              <w:r w:rsidRPr="00A7531B">
                <w:rPr>
                  <w:rStyle w:val="Hyperlink"/>
                  <w:sz w:val="20"/>
                </w:rPr>
                <w:t>/</w:t>
              </w:r>
              <w:r w:rsidRPr="00A7531B">
                <w:rPr>
                  <w:rStyle w:val="Hyperlink"/>
                  <w:sz w:val="20"/>
                </w:rPr>
                <w:t>/www.</w:t>
              </w:r>
              <w:r w:rsidRPr="00A7531B">
                <w:rPr>
                  <w:rStyle w:val="Hyperlink"/>
                  <w:sz w:val="20"/>
                </w:rPr>
                <w:t>l</w:t>
              </w:r>
              <w:r w:rsidRPr="00A7531B">
                <w:rPr>
                  <w:rStyle w:val="Hyperlink"/>
                  <w:sz w:val="20"/>
                </w:rPr>
                <w:t>abavn.org</w:t>
              </w:r>
            </w:hyperlink>
          </w:p>
        </w:tc>
      </w:tr>
      <w:tr w:rsidR="0063613D" w14:paraId="3BDE7580" w14:textId="77777777" w:rsidTr="0063613D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38121F1E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 xml:space="preserve">Equal Benefits Ordinance (EBO) and </w:t>
            </w:r>
            <w:r w:rsidRPr="00B46338">
              <w:rPr>
                <w:rFonts w:cs="Arial"/>
                <w:sz w:val="21"/>
              </w:rPr>
              <w:t xml:space="preserve">First Source Hiring Ordinance (FSHO) Compliance </w:t>
            </w:r>
            <w:r>
              <w:rPr>
                <w:rFonts w:cs="Arial"/>
                <w:sz w:val="21"/>
              </w:rPr>
              <w:t>Affidavits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A4080D7" w14:textId="77777777" w:rsidR="0063613D" w:rsidRDefault="0063613D" w:rsidP="00A63C42">
            <w:r w:rsidRPr="00E83948">
              <w:rPr>
                <w:sz w:val="21"/>
                <w:u w:val="single"/>
              </w:rPr>
              <w:t>Uploaded</w:t>
            </w:r>
            <w:r>
              <w:rPr>
                <w:sz w:val="21"/>
              </w:rPr>
              <w:t xml:space="preserve">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079B81C4" w14:textId="77777777" w:rsidR="0063613D" w:rsidRDefault="0063613D" w:rsidP="00A63C42">
            <w:pPr>
              <w:rPr>
                <w:sz w:val="21"/>
              </w:rPr>
            </w:pPr>
            <w:r>
              <w:t xml:space="preserve">Date </w:t>
            </w:r>
            <w:proofErr w:type="gramStart"/>
            <w:r>
              <w:t>Uploaded:_</w:t>
            </w:r>
            <w:proofErr w:type="gramEnd"/>
            <w:r>
              <w:t>_____</w:t>
            </w:r>
          </w:p>
        </w:tc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73CDDE84" w14:textId="77777777" w:rsidR="0063613D" w:rsidRPr="00F23145" w:rsidRDefault="0063613D" w:rsidP="006445B5">
            <w:pPr>
              <w:rPr>
                <w:sz w:val="20"/>
              </w:rPr>
            </w:pPr>
            <w:r w:rsidRPr="00F23145">
              <w:rPr>
                <w:sz w:val="20"/>
              </w:rPr>
              <w:t xml:space="preserve">Please upload the completed </w:t>
            </w:r>
            <w:r>
              <w:rPr>
                <w:sz w:val="20"/>
              </w:rPr>
              <w:t>EBO/FHSO</w:t>
            </w:r>
            <w:r w:rsidRPr="00F23145">
              <w:rPr>
                <w:sz w:val="20"/>
              </w:rPr>
              <w:t xml:space="preserve"> form at </w:t>
            </w:r>
            <w:hyperlink r:id="rId14" w:history="1">
              <w:r w:rsidRPr="00F23145">
                <w:rPr>
                  <w:rStyle w:val="Hyperlink"/>
                  <w:sz w:val="20"/>
                </w:rPr>
                <w:t>www.laba</w:t>
              </w:r>
              <w:r w:rsidRPr="00F23145">
                <w:rPr>
                  <w:rStyle w:val="Hyperlink"/>
                  <w:sz w:val="20"/>
                </w:rPr>
                <w:t>v</w:t>
              </w:r>
              <w:r w:rsidRPr="00F23145">
                <w:rPr>
                  <w:rStyle w:val="Hyperlink"/>
                  <w:sz w:val="20"/>
                </w:rPr>
                <w:t>n.org</w:t>
              </w:r>
            </w:hyperlink>
            <w:r>
              <w:rPr>
                <w:sz w:val="20"/>
              </w:rPr>
              <w:t xml:space="preserve"> if you have not done so within the last 12 months</w:t>
            </w:r>
            <w:r w:rsidRPr="00F23145">
              <w:rPr>
                <w:sz w:val="20"/>
              </w:rPr>
              <w:t xml:space="preserve">. </w:t>
            </w:r>
          </w:p>
        </w:tc>
      </w:tr>
      <w:tr w:rsidR="0063613D" w14:paraId="6823C43C" w14:textId="77777777" w:rsidTr="0063613D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3192" w:type="dxa"/>
            <w:vAlign w:val="center"/>
          </w:tcPr>
          <w:p w14:paraId="604E799A" w14:textId="77777777" w:rsidR="0063613D" w:rsidRDefault="0063613D" w:rsidP="006445B5">
            <w:pPr>
              <w:tabs>
                <w:tab w:val="left" w:pos="540"/>
              </w:tabs>
              <w:rPr>
                <w:rFonts w:cs="Arial"/>
                <w:b/>
                <w:bCs/>
                <w:sz w:val="21"/>
              </w:rPr>
            </w:pPr>
            <w:r>
              <w:rPr>
                <w:rFonts w:cs="Arial"/>
                <w:sz w:val="21"/>
              </w:rPr>
              <w:t>Slavery Disclosure Ordinance (SDO) Affidavit</w:t>
            </w:r>
          </w:p>
        </w:tc>
        <w:tc>
          <w:tcPr>
            <w:tcW w:w="2406" w:type="dxa"/>
            <w:vAlign w:val="center"/>
          </w:tcPr>
          <w:p w14:paraId="3D9BFB70" w14:textId="77777777" w:rsidR="0063613D" w:rsidRDefault="0063613D" w:rsidP="00A63C42">
            <w:r w:rsidRPr="00E83948">
              <w:rPr>
                <w:sz w:val="21"/>
                <w:u w:val="single"/>
              </w:rPr>
              <w:t>Uploaded</w:t>
            </w:r>
            <w:r>
              <w:rPr>
                <w:sz w:val="21"/>
              </w:rPr>
              <w:t xml:space="preserve">: </w:t>
            </w:r>
            <w:r>
              <w:rPr>
                <w:highlight w:val="lightGray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highlight w:val="lightGray"/>
              </w:rPr>
              <w:instrText xml:space="preserve"> FORMCHECKBOX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end"/>
            </w:r>
          </w:p>
          <w:p w14:paraId="2409C025" w14:textId="77777777" w:rsidR="0063613D" w:rsidRDefault="0063613D" w:rsidP="00A63C42">
            <w:pPr>
              <w:rPr>
                <w:sz w:val="21"/>
              </w:rPr>
            </w:pPr>
            <w:r>
              <w:t xml:space="preserve">Date </w:t>
            </w:r>
            <w:proofErr w:type="gramStart"/>
            <w:r>
              <w:t>Uploaded:_</w:t>
            </w:r>
            <w:proofErr w:type="gramEnd"/>
            <w:r>
              <w:t>_____</w:t>
            </w:r>
          </w:p>
        </w:tc>
        <w:tc>
          <w:tcPr>
            <w:tcW w:w="3888" w:type="dxa"/>
            <w:vAlign w:val="center"/>
          </w:tcPr>
          <w:p w14:paraId="251D17B8" w14:textId="77777777" w:rsidR="0063613D" w:rsidRPr="00F23145" w:rsidRDefault="0063613D" w:rsidP="006445B5">
            <w:pPr>
              <w:rPr>
                <w:sz w:val="20"/>
              </w:rPr>
            </w:pPr>
            <w:r>
              <w:rPr>
                <w:sz w:val="20"/>
              </w:rPr>
              <w:t>Please upload the completed SDO</w:t>
            </w:r>
            <w:r w:rsidRPr="00F23145">
              <w:rPr>
                <w:sz w:val="20"/>
              </w:rPr>
              <w:t xml:space="preserve"> form at </w:t>
            </w:r>
            <w:hyperlink r:id="rId15" w:history="1">
              <w:r w:rsidRPr="00F23145">
                <w:rPr>
                  <w:rStyle w:val="Hyperlink"/>
                  <w:sz w:val="20"/>
                </w:rPr>
                <w:t>www.laba</w:t>
              </w:r>
              <w:r w:rsidRPr="00F23145">
                <w:rPr>
                  <w:rStyle w:val="Hyperlink"/>
                  <w:sz w:val="20"/>
                </w:rPr>
                <w:t>v</w:t>
              </w:r>
              <w:r w:rsidRPr="00F23145">
                <w:rPr>
                  <w:rStyle w:val="Hyperlink"/>
                  <w:sz w:val="20"/>
                </w:rPr>
                <w:t>n.org</w:t>
              </w:r>
            </w:hyperlink>
            <w:r>
              <w:rPr>
                <w:sz w:val="20"/>
              </w:rPr>
              <w:t xml:space="preserve"> if you have not done so within the last 12 months</w:t>
            </w:r>
            <w:r w:rsidRPr="00F23145">
              <w:rPr>
                <w:sz w:val="20"/>
              </w:rPr>
              <w:t xml:space="preserve">. </w:t>
            </w:r>
          </w:p>
        </w:tc>
      </w:tr>
    </w:tbl>
    <w:p w14:paraId="3F2C1C32" w14:textId="77777777" w:rsidR="00A52E95" w:rsidRPr="00A52E95" w:rsidRDefault="00A52E95">
      <w:pPr>
        <w:rPr>
          <w:i/>
        </w:rPr>
        <w:sectPr w:rsidR="00A52E95" w:rsidRPr="00A52E95" w:rsidSect="00DF55A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Fmt w:val="chicago"/>
          </w:footnotePr>
          <w:pgSz w:w="12240" w:h="15840" w:code="1"/>
          <w:pgMar w:top="1440" w:right="1440" w:bottom="1440" w:left="1440" w:header="720" w:footer="720" w:gutter="0"/>
          <w:paperSrc w:other="7"/>
          <w:cols w:space="720"/>
          <w:noEndnote/>
        </w:sectPr>
      </w:pPr>
    </w:p>
    <w:p w14:paraId="1A42814F" w14:textId="77777777" w:rsidR="00F7372D" w:rsidRDefault="00F7372D">
      <w:pPr>
        <w:pStyle w:val="BodyTextIndent"/>
        <w:ind w:left="0"/>
      </w:pPr>
    </w:p>
    <w:p w14:paraId="046770B2" w14:textId="77777777" w:rsidR="00F30310" w:rsidRDefault="00F30310">
      <w:pPr>
        <w:pStyle w:val="BodyTextIndent"/>
        <w:ind w:left="0"/>
      </w:pPr>
    </w:p>
    <w:sectPr w:rsidR="00F30310" w:rsidSect="00D90B01">
      <w:footnotePr>
        <w:numFmt w:val="chicago"/>
      </w:footnotePr>
      <w:type w:val="continuous"/>
      <w:pgSz w:w="12240" w:h="15840" w:code="1"/>
      <w:pgMar w:top="1440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3CEA" w14:textId="77777777" w:rsidR="007F0484" w:rsidRDefault="007F0484">
      <w:r>
        <w:separator/>
      </w:r>
    </w:p>
  </w:endnote>
  <w:endnote w:type="continuationSeparator" w:id="0">
    <w:p w14:paraId="426399B2" w14:textId="77777777" w:rsidR="007F0484" w:rsidRDefault="007F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97FE" w14:textId="77777777" w:rsidR="00CB6F72" w:rsidRDefault="00CB6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474F" w14:textId="77777777" w:rsidR="00185F76" w:rsidRDefault="00185F76">
    <w:pPr>
      <w:pStyle w:val="Footer"/>
      <w:jc w:val="right"/>
    </w:pPr>
    <w:r>
      <w:t xml:space="preserve">RFCR Checklist </w:t>
    </w:r>
  </w:p>
  <w:p w14:paraId="61C89670" w14:textId="77777777" w:rsidR="00185F76" w:rsidRDefault="00D03C03" w:rsidP="00D03C03">
    <w:pPr>
      <w:pStyle w:val="Footer"/>
      <w:tabs>
        <w:tab w:val="right" w:pos="9360"/>
      </w:tabs>
    </w:pPr>
    <w:r>
      <w:t>Revised 6/</w:t>
    </w:r>
    <w:r w:rsidR="00940DB3">
      <w:t>14</w:t>
    </w:r>
    <w:r>
      <w:t>/21</w:t>
    </w:r>
    <w:r>
      <w:tab/>
    </w:r>
    <w:r>
      <w:tab/>
    </w:r>
    <w:r>
      <w:tab/>
    </w:r>
    <w:r w:rsidR="00185F76">
      <w:t xml:space="preserve">Page </w:t>
    </w:r>
    <w:r w:rsidR="00185F76">
      <w:fldChar w:fldCharType="begin"/>
    </w:r>
    <w:r w:rsidR="00185F76">
      <w:instrText xml:space="preserve"> PAGE   \* MERGEFORMAT </w:instrText>
    </w:r>
    <w:r w:rsidR="00185F76">
      <w:fldChar w:fldCharType="separate"/>
    </w:r>
    <w:r w:rsidR="008114BC">
      <w:rPr>
        <w:noProof/>
      </w:rPr>
      <w:t>3</w:t>
    </w:r>
    <w:r w:rsidR="00185F76">
      <w:rPr>
        <w:noProof/>
      </w:rPr>
      <w:fldChar w:fldCharType="end"/>
    </w:r>
  </w:p>
  <w:p w14:paraId="67402060" w14:textId="77777777" w:rsidR="00DF55A5" w:rsidRDefault="00DF55A5">
    <w:pPr>
      <w:pStyle w:val="Footer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7F2D" w14:textId="77777777" w:rsidR="00CB6F72" w:rsidRDefault="00CB6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8D928" w14:textId="77777777" w:rsidR="007F0484" w:rsidRDefault="007F0484">
      <w:r>
        <w:separator/>
      </w:r>
    </w:p>
  </w:footnote>
  <w:footnote w:type="continuationSeparator" w:id="0">
    <w:p w14:paraId="3D767138" w14:textId="77777777" w:rsidR="007F0484" w:rsidRDefault="007F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98CC3" w14:textId="77777777" w:rsidR="00CB6F72" w:rsidRDefault="00CB6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DB76" w14:textId="77777777" w:rsidR="00DF55A5" w:rsidRDefault="00DF55A5">
    <w:pPr>
      <w:pStyle w:val="Header"/>
      <w:tabs>
        <w:tab w:val="clear" w:pos="8640"/>
        <w:tab w:val="left" w:pos="380"/>
        <w:tab w:val="right" w:pos="9360"/>
      </w:tabs>
      <w:rPr>
        <w:rFonts w:ascii="AvantGarde Bk BT" w:hAnsi="AvantGarde Bk BT"/>
        <w:b/>
        <w:color w:val="339966"/>
        <w:spacing w:val="20"/>
        <w:sz w:val="28"/>
      </w:rPr>
    </w:pP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>
      <w:rPr>
        <w:rFonts w:ascii="AvantGarde Bk BT" w:hAnsi="AvantGarde Bk BT"/>
        <w:b/>
        <w:color w:val="000080"/>
        <w:spacing w:val="20"/>
        <w:sz w:val="28"/>
      </w:rPr>
      <w:tab/>
    </w:r>
    <w:r w:rsidRPr="007C782A">
      <w:rPr>
        <w:rFonts w:ascii="AvantGarde Bk BT" w:hAnsi="AvantGarde Bk BT"/>
        <w:noProof/>
        <w:color w:val="FF0000"/>
        <w:sz w:val="18"/>
      </w:rPr>
      <w:pict w14:anchorId="689D27A2">
        <v:rect id="_x0000_s1076" style="position:absolute;margin-left:474.35pt;margin-top:-4.6pt;width:14.4pt;height:40.55pt;z-index:2;mso-position-horizontal-relative:text;mso-position-vertical-relative:text" o:allowincell="f" fillcolor="green" strokecolor="green"/>
      </w:pict>
    </w:r>
    <w:r w:rsidRPr="007C782A">
      <w:rPr>
        <w:rFonts w:ascii="AvantGarde Bk BT" w:hAnsi="AvantGarde Bk BT"/>
        <w:noProof/>
        <w:color w:val="FF0000"/>
        <w:sz w:val="18"/>
      </w:rPr>
      <w:pict w14:anchorId="700655BA">
        <v:line id="_x0000_s1075" style="position:absolute;z-index:1;mso-position-horizontal-relative:text;mso-position-vertical-relative:text" from="-7.2pt,-3pt" to="489.6pt,-3pt" o:allowincell="f" strokecolor="green" strokeweight="4.5pt">
          <v:stroke linestyle="thickThin"/>
        </v:line>
      </w:pict>
    </w:r>
    <w:r w:rsidR="00556B37" w:rsidRPr="007C782A">
      <w:rPr>
        <w:rFonts w:ascii="AvantGarde Bk BT" w:hAnsi="AvantGarde Bk BT"/>
        <w:b/>
        <w:color w:val="FF0000"/>
        <w:spacing w:val="20"/>
        <w:sz w:val="28"/>
      </w:rPr>
      <w:t xml:space="preserve"> </w:t>
    </w:r>
    <w:r w:rsidR="0003717B">
      <w:rPr>
        <w:rFonts w:ascii="AvantGarde Bk BT" w:hAnsi="AvantGarde Bk BT"/>
        <w:b/>
        <w:color w:val="339966"/>
        <w:spacing w:val="20"/>
        <w:sz w:val="28"/>
      </w:rPr>
      <w:t>Attachment 1</w:t>
    </w:r>
  </w:p>
  <w:p w14:paraId="17EFECED" w14:textId="77777777" w:rsidR="00DF55A5" w:rsidRDefault="00DF55A5">
    <w:pPr>
      <w:pStyle w:val="Header"/>
      <w:jc w:val="right"/>
      <w:rPr>
        <w:color w:val="339966"/>
      </w:rPr>
    </w:pPr>
    <w:r>
      <w:rPr>
        <w:rFonts w:ascii="AvantGarde Bk BT" w:hAnsi="AvantGarde Bk BT"/>
        <w:b/>
        <w:color w:val="339966"/>
        <w:spacing w:val="20"/>
        <w:sz w:val="28"/>
      </w:rPr>
      <w:t>PY 20</w:t>
    </w:r>
    <w:r w:rsidR="0059371E">
      <w:rPr>
        <w:rFonts w:ascii="AvantGarde Bk BT" w:hAnsi="AvantGarde Bk BT"/>
        <w:b/>
        <w:color w:val="339966"/>
        <w:spacing w:val="20"/>
        <w:sz w:val="28"/>
      </w:rPr>
      <w:t>21</w:t>
    </w:r>
    <w:r>
      <w:rPr>
        <w:rFonts w:ascii="AvantGarde Bk BT" w:hAnsi="AvantGarde Bk BT"/>
        <w:b/>
        <w:color w:val="339966"/>
        <w:spacing w:val="20"/>
        <w:sz w:val="28"/>
      </w:rPr>
      <w:t>-</w:t>
    </w:r>
    <w:r w:rsidR="00EE4296">
      <w:rPr>
        <w:rFonts w:ascii="AvantGarde Bk BT" w:hAnsi="AvantGarde Bk BT"/>
        <w:b/>
        <w:color w:val="339966"/>
        <w:spacing w:val="20"/>
        <w:sz w:val="28"/>
      </w:rPr>
      <w:t>2</w:t>
    </w:r>
    <w:r w:rsidR="0059371E">
      <w:rPr>
        <w:rFonts w:ascii="AvantGarde Bk BT" w:hAnsi="AvantGarde Bk BT"/>
        <w:b/>
        <w:color w:val="339966"/>
        <w:spacing w:val="20"/>
        <w:sz w:val="28"/>
      </w:rPr>
      <w:t>2</w:t>
    </w:r>
  </w:p>
  <w:p w14:paraId="6A60F645" w14:textId="77777777" w:rsidR="00DF55A5" w:rsidRPr="00D8351F" w:rsidRDefault="00DF55A5" w:rsidP="000F21B0">
    <w:pPr>
      <w:pStyle w:val="Heading1"/>
      <w:jc w:val="center"/>
      <w:rPr>
        <w:b/>
        <w:color w:val="008000"/>
        <w:lang w:val="fr-FR"/>
      </w:rPr>
    </w:pPr>
    <w:r w:rsidRPr="00D8351F">
      <w:rPr>
        <w:b/>
        <w:color w:val="008000"/>
        <w:lang w:val="fr-FR"/>
      </w:rPr>
      <w:t>Request for Contract Renewal Checklist</w:t>
    </w:r>
  </w:p>
  <w:p w14:paraId="24D49B6C" w14:textId="77777777" w:rsidR="00DF55A5" w:rsidRDefault="00DF55A5" w:rsidP="00D8351F">
    <w:pPr>
      <w:pStyle w:val="Heading1"/>
      <w:jc w:val="center"/>
      <w:rPr>
        <w:b/>
        <w:color w:val="808080"/>
        <w:u w:val="single"/>
        <w:lang w:val="fr-FR"/>
      </w:rPr>
    </w:pPr>
  </w:p>
  <w:p w14:paraId="0B5B365C" w14:textId="77777777" w:rsidR="00DF55A5" w:rsidRDefault="00DF55A5">
    <w:pPr>
      <w:pStyle w:val="Header"/>
      <w:rPr>
        <w:sz w:val="18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EE17" w14:textId="77777777" w:rsidR="00CB6F72" w:rsidRDefault="00CB6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1D"/>
    <w:multiLevelType w:val="singleLevel"/>
    <w:tmpl w:val="6CC2ABB6"/>
    <w:lvl w:ilvl="0">
      <w:start w:val="1"/>
      <w:numFmt w:val="decimal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</w:abstractNum>
  <w:abstractNum w:abstractNumId="1" w15:restartNumberingAfterBreak="0">
    <w:nsid w:val="1E706447"/>
    <w:multiLevelType w:val="hybridMultilevel"/>
    <w:tmpl w:val="79B0E604"/>
    <w:lvl w:ilvl="0" w:tplc="DD1ADFFC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67100"/>
    <w:multiLevelType w:val="multilevel"/>
    <w:tmpl w:val="291EAD12"/>
    <w:lvl w:ilvl="0">
      <w:start w:val="1"/>
      <w:numFmt w:val="decimal"/>
      <w:pStyle w:val="Contract1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Zero"/>
      <w:lvlText w:val="§%1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upperLetter"/>
      <w:pStyle w:val="Contract3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Contract4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u w:val="none"/>
      </w:rPr>
    </w:lvl>
    <w:lvl w:ilvl="4">
      <w:start w:val="1"/>
      <w:numFmt w:val="lowerLetter"/>
      <w:pStyle w:val="Contract5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0"/>
        <w:u w:val="none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720"/>
      </w:pPr>
      <w:rPr>
        <w:rFonts w:ascii="Arial" w:hAnsi="Arial" w:hint="default"/>
        <w:sz w:val="20"/>
      </w:rPr>
    </w:lvl>
    <w:lvl w:ilvl="6">
      <w:start w:val="1"/>
      <w:numFmt w:val="lowerLetter"/>
      <w:lvlText w:val="(%7)"/>
      <w:lvlJc w:val="left"/>
      <w:pPr>
        <w:tabs>
          <w:tab w:val="num" w:pos="3240"/>
        </w:tabs>
        <w:ind w:left="3240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3960"/>
        </w:tabs>
        <w:ind w:left="3960" w:hanging="720"/>
      </w:pPr>
      <w:rPr>
        <w:rFonts w:ascii="Arial" w:hAnsi="Arial" w:hint="default"/>
        <w:sz w:val="20"/>
      </w:rPr>
    </w:lvl>
    <w:lvl w:ilvl="8">
      <w:start w:val="1"/>
      <w:numFmt w:val="decimal"/>
      <w:lvlText w:val="%9)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3A9767F6"/>
    <w:multiLevelType w:val="multilevel"/>
    <w:tmpl w:val="A79CACF8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3C5CD4"/>
    <w:multiLevelType w:val="multilevel"/>
    <w:tmpl w:val="21CE5098"/>
    <w:lvl w:ilvl="0">
      <w:start w:val="1"/>
      <w:numFmt w:val="decimal"/>
      <w:pStyle w:val="I"/>
      <w:lvlText w:val="§%1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upperLetter"/>
      <w:pStyle w:val="A"/>
      <w:lvlText w:val="%2.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  <w:u w:val="single"/>
      </w:rPr>
    </w:lvl>
    <w:lvl w:ilvl="2">
      <w:start w:val="1"/>
      <w:numFmt w:val="decimal"/>
      <w:pStyle w:val="1"/>
      <w:lvlText w:val="%3.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a0"/>
      <w:lvlText w:val="%4."/>
      <w:lvlJc w:val="left"/>
      <w:pPr>
        <w:tabs>
          <w:tab w:val="num" w:pos="2304"/>
        </w:tabs>
        <w:ind w:left="2304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10"/>
      <w:lvlText w:val="(%5)"/>
      <w:lvlJc w:val="left"/>
      <w:pPr>
        <w:tabs>
          <w:tab w:val="num" w:pos="2880"/>
        </w:tabs>
        <w:ind w:left="2880" w:hanging="576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a1"/>
      <w:lvlText w:val="(%6)"/>
      <w:lvlJc w:val="left"/>
      <w:pPr>
        <w:tabs>
          <w:tab w:val="num" w:pos="3456"/>
        </w:tabs>
        <w:ind w:left="3456" w:hanging="57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Roman"/>
      <w:lvlText w:val="(%7)"/>
      <w:lvlJc w:val="left"/>
      <w:pPr>
        <w:tabs>
          <w:tab w:val="num" w:pos="4176"/>
        </w:tabs>
        <w:ind w:left="4032" w:hanging="576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decimal"/>
      <w:lvlText w:val="%8)"/>
      <w:lvlJc w:val="left"/>
      <w:pPr>
        <w:tabs>
          <w:tab w:val="num" w:pos="4608"/>
        </w:tabs>
        <w:ind w:left="4608" w:hanging="576"/>
      </w:pPr>
    </w:lvl>
    <w:lvl w:ilvl="8">
      <w:start w:val="1"/>
      <w:numFmt w:val="lowerLetter"/>
      <w:lvlText w:val="%9)"/>
      <w:lvlJc w:val="left"/>
      <w:pPr>
        <w:tabs>
          <w:tab w:val="num" w:pos="5472"/>
        </w:tabs>
        <w:ind w:left="5472" w:hanging="864"/>
      </w:pPr>
    </w:lvl>
  </w:abstractNum>
  <w:abstractNum w:abstractNumId="5" w15:restartNumberingAfterBreak="0">
    <w:nsid w:val="43B418F8"/>
    <w:multiLevelType w:val="singleLevel"/>
    <w:tmpl w:val="F5267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57F0986"/>
    <w:multiLevelType w:val="hybridMultilevel"/>
    <w:tmpl w:val="21D08D16"/>
    <w:lvl w:ilvl="0" w:tplc="992C9A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319FB"/>
    <w:multiLevelType w:val="hybridMultilevel"/>
    <w:tmpl w:val="DF6859F6"/>
    <w:lvl w:ilvl="0" w:tplc="246E0A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4"/>
      </w:rPr>
    </w:lvl>
    <w:lvl w:ilvl="1" w:tplc="B1FED9A0">
      <w:start w:val="1"/>
      <w:numFmt w:val="decimal"/>
      <w:pStyle w:val="Contract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1D17E2"/>
    <w:multiLevelType w:val="hybridMultilevel"/>
    <w:tmpl w:val="C546ABBA"/>
    <w:lvl w:ilvl="0" w:tplc="2A64C2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 strokecolor="navy">
      <v:stroke color="navy"/>
    </o:shapedefaults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tzC1NDA0MLA0NLRU0lEKTi0uzszPAymwqAUAH1ynhCwAAAA="/>
  </w:docVars>
  <w:rsids>
    <w:rsidRoot w:val="0039275F"/>
    <w:rsid w:val="00020F66"/>
    <w:rsid w:val="00026F9E"/>
    <w:rsid w:val="0003717B"/>
    <w:rsid w:val="0007214A"/>
    <w:rsid w:val="000D15A6"/>
    <w:rsid w:val="000F21B0"/>
    <w:rsid w:val="00114575"/>
    <w:rsid w:val="00127AA1"/>
    <w:rsid w:val="00185B39"/>
    <w:rsid w:val="00185F76"/>
    <w:rsid w:val="001900C4"/>
    <w:rsid w:val="001D4D66"/>
    <w:rsid w:val="001F33F3"/>
    <w:rsid w:val="002010BB"/>
    <w:rsid w:val="0023494C"/>
    <w:rsid w:val="00241561"/>
    <w:rsid w:val="002472E0"/>
    <w:rsid w:val="002578D1"/>
    <w:rsid w:val="0029785E"/>
    <w:rsid w:val="00297956"/>
    <w:rsid w:val="002A1442"/>
    <w:rsid w:val="002B4F01"/>
    <w:rsid w:val="002E3157"/>
    <w:rsid w:val="002F6356"/>
    <w:rsid w:val="0030589C"/>
    <w:rsid w:val="00334385"/>
    <w:rsid w:val="00364AF0"/>
    <w:rsid w:val="0039275F"/>
    <w:rsid w:val="003938A7"/>
    <w:rsid w:val="003D3E60"/>
    <w:rsid w:val="003E1DC8"/>
    <w:rsid w:val="003E6E25"/>
    <w:rsid w:val="00421E03"/>
    <w:rsid w:val="00434CC3"/>
    <w:rsid w:val="00436A93"/>
    <w:rsid w:val="00455FC3"/>
    <w:rsid w:val="00457EC3"/>
    <w:rsid w:val="004828DC"/>
    <w:rsid w:val="004A7E00"/>
    <w:rsid w:val="004B2AD2"/>
    <w:rsid w:val="00500F8D"/>
    <w:rsid w:val="0050245D"/>
    <w:rsid w:val="0053479F"/>
    <w:rsid w:val="00542D80"/>
    <w:rsid w:val="00556B37"/>
    <w:rsid w:val="00585F6B"/>
    <w:rsid w:val="00587CA8"/>
    <w:rsid w:val="0059371E"/>
    <w:rsid w:val="005C5B60"/>
    <w:rsid w:val="005D0F7B"/>
    <w:rsid w:val="005E3957"/>
    <w:rsid w:val="00611227"/>
    <w:rsid w:val="0063613D"/>
    <w:rsid w:val="006445B5"/>
    <w:rsid w:val="00661089"/>
    <w:rsid w:val="006764B1"/>
    <w:rsid w:val="0069269B"/>
    <w:rsid w:val="006A06EB"/>
    <w:rsid w:val="006A1E52"/>
    <w:rsid w:val="006C0809"/>
    <w:rsid w:val="006C615B"/>
    <w:rsid w:val="006E7641"/>
    <w:rsid w:val="006F02CD"/>
    <w:rsid w:val="006F7179"/>
    <w:rsid w:val="007028E7"/>
    <w:rsid w:val="00705542"/>
    <w:rsid w:val="007244AC"/>
    <w:rsid w:val="00730A80"/>
    <w:rsid w:val="007461EC"/>
    <w:rsid w:val="0074643A"/>
    <w:rsid w:val="00755D6E"/>
    <w:rsid w:val="00756BBB"/>
    <w:rsid w:val="0076554B"/>
    <w:rsid w:val="007746A4"/>
    <w:rsid w:val="00775779"/>
    <w:rsid w:val="00784834"/>
    <w:rsid w:val="007B2C5D"/>
    <w:rsid w:val="007C782A"/>
    <w:rsid w:val="007D0018"/>
    <w:rsid w:val="007F0484"/>
    <w:rsid w:val="00803C6C"/>
    <w:rsid w:val="0080514D"/>
    <w:rsid w:val="008114BC"/>
    <w:rsid w:val="00830FF4"/>
    <w:rsid w:val="00861AD0"/>
    <w:rsid w:val="00870BF6"/>
    <w:rsid w:val="00871A22"/>
    <w:rsid w:val="00897BD7"/>
    <w:rsid w:val="008B7DB3"/>
    <w:rsid w:val="008C029F"/>
    <w:rsid w:val="008C043B"/>
    <w:rsid w:val="008D195B"/>
    <w:rsid w:val="008F4BB9"/>
    <w:rsid w:val="00900238"/>
    <w:rsid w:val="00901069"/>
    <w:rsid w:val="009172C8"/>
    <w:rsid w:val="00940DB3"/>
    <w:rsid w:val="009626D2"/>
    <w:rsid w:val="00980C70"/>
    <w:rsid w:val="0099655E"/>
    <w:rsid w:val="00996B62"/>
    <w:rsid w:val="009D0641"/>
    <w:rsid w:val="00A267C8"/>
    <w:rsid w:val="00A477B2"/>
    <w:rsid w:val="00A52E95"/>
    <w:rsid w:val="00A63C42"/>
    <w:rsid w:val="00A67DFE"/>
    <w:rsid w:val="00A77E69"/>
    <w:rsid w:val="00A81C96"/>
    <w:rsid w:val="00A878BD"/>
    <w:rsid w:val="00A928C8"/>
    <w:rsid w:val="00AA0AA6"/>
    <w:rsid w:val="00AB5CE4"/>
    <w:rsid w:val="00B1202B"/>
    <w:rsid w:val="00B12D38"/>
    <w:rsid w:val="00B12D87"/>
    <w:rsid w:val="00B24629"/>
    <w:rsid w:val="00B3510A"/>
    <w:rsid w:val="00B41405"/>
    <w:rsid w:val="00B46338"/>
    <w:rsid w:val="00B51009"/>
    <w:rsid w:val="00B8778D"/>
    <w:rsid w:val="00BB1B85"/>
    <w:rsid w:val="00BB25D5"/>
    <w:rsid w:val="00BB34E6"/>
    <w:rsid w:val="00BD32DB"/>
    <w:rsid w:val="00BD595A"/>
    <w:rsid w:val="00BE3168"/>
    <w:rsid w:val="00C77D08"/>
    <w:rsid w:val="00C970F1"/>
    <w:rsid w:val="00CB529B"/>
    <w:rsid w:val="00CB6F72"/>
    <w:rsid w:val="00CE0D63"/>
    <w:rsid w:val="00D03A04"/>
    <w:rsid w:val="00D03C03"/>
    <w:rsid w:val="00D50817"/>
    <w:rsid w:val="00D8351F"/>
    <w:rsid w:val="00D84036"/>
    <w:rsid w:val="00D90B01"/>
    <w:rsid w:val="00D91A69"/>
    <w:rsid w:val="00D95350"/>
    <w:rsid w:val="00DD1B00"/>
    <w:rsid w:val="00DE3D59"/>
    <w:rsid w:val="00DE3E7F"/>
    <w:rsid w:val="00DE6614"/>
    <w:rsid w:val="00DF0EA8"/>
    <w:rsid w:val="00DF29DC"/>
    <w:rsid w:val="00DF55A5"/>
    <w:rsid w:val="00E225DF"/>
    <w:rsid w:val="00E4545D"/>
    <w:rsid w:val="00E83948"/>
    <w:rsid w:val="00E84850"/>
    <w:rsid w:val="00EB007F"/>
    <w:rsid w:val="00EE4296"/>
    <w:rsid w:val="00EE4871"/>
    <w:rsid w:val="00EE6160"/>
    <w:rsid w:val="00EF003B"/>
    <w:rsid w:val="00EF62A9"/>
    <w:rsid w:val="00F107F5"/>
    <w:rsid w:val="00F138EE"/>
    <w:rsid w:val="00F23145"/>
    <w:rsid w:val="00F30310"/>
    <w:rsid w:val="00F66CBB"/>
    <w:rsid w:val="00F7372D"/>
    <w:rsid w:val="00F84467"/>
    <w:rsid w:val="00F921E6"/>
    <w:rsid w:val="00FB3D98"/>
    <w:rsid w:val="00FB74EA"/>
    <w:rsid w:val="00FB7BBE"/>
    <w:rsid w:val="00FC4CF8"/>
    <w:rsid w:val="00FE1610"/>
    <w:rsid w:val="00FE2374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navy">
      <v:stroke color="navy"/>
    </o:shapedefaults>
    <o:shapelayout v:ext="edit">
      <o:idmap v:ext="edit" data="2"/>
    </o:shapelayout>
  </w:shapeDefaults>
  <w:decimalSymbol w:val="."/>
  <w:listSeparator w:val=","/>
  <w14:docId w14:val="17921533"/>
  <w15:chartTrackingRefBased/>
  <w15:docId w15:val="{8AC6C979-C5E3-4E76-ADC0-9B960881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51"/>
      </w:tabs>
      <w:ind w:left="1451" w:hanging="1451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137"/>
      </w:tabs>
      <w:ind w:left="2137"/>
      <w:jc w:val="both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800"/>
      </w:tabs>
      <w:ind w:left="7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numId w:val="1"/>
      </w:numPr>
      <w:spacing w:line="283" w:lineRule="exact"/>
      <w:jc w:val="both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204"/>
      </w:tabs>
      <w:jc w:val="center"/>
      <w:outlineLvl w:val="4"/>
    </w:pPr>
    <w:rPr>
      <w:b/>
      <w:snapToGrid w:val="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204"/>
      </w:tabs>
      <w:spacing w:line="283" w:lineRule="exact"/>
      <w:ind w:left="576"/>
      <w:jc w:val="both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04"/>
      </w:tabs>
      <w:spacing w:line="283" w:lineRule="exact"/>
      <w:ind w:left="630"/>
      <w:jc w:val="both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pPr>
      <w:keepNext/>
      <w:tabs>
        <w:tab w:val="left" w:pos="204"/>
      </w:tabs>
      <w:spacing w:line="283" w:lineRule="exact"/>
      <w:jc w:val="both"/>
      <w:outlineLvl w:val="7"/>
    </w:pPr>
    <w:rPr>
      <w:b/>
      <w:snapToGrid w:val="0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</w:rPr>
  </w:style>
  <w:style w:type="paragraph" w:customStyle="1" w:styleId="I">
    <w:name w:val="I."/>
    <w:basedOn w:val="Normal"/>
    <w:pPr>
      <w:numPr>
        <w:numId w:val="2"/>
      </w:numPr>
      <w:spacing w:after="240"/>
      <w:jc w:val="both"/>
    </w:pPr>
    <w:rPr>
      <w:u w:val="single"/>
    </w:rPr>
  </w:style>
  <w:style w:type="paragraph" w:customStyle="1" w:styleId="A">
    <w:name w:val="A."/>
    <w:basedOn w:val="Normal"/>
    <w:pPr>
      <w:numPr>
        <w:ilvl w:val="1"/>
        <w:numId w:val="2"/>
      </w:numPr>
      <w:spacing w:after="240"/>
      <w:jc w:val="both"/>
    </w:pPr>
    <w:rPr>
      <w:u w:val="single"/>
    </w:rPr>
  </w:style>
  <w:style w:type="paragraph" w:customStyle="1" w:styleId="1">
    <w:name w:val="1."/>
    <w:basedOn w:val="Normal"/>
    <w:pPr>
      <w:numPr>
        <w:ilvl w:val="2"/>
        <w:numId w:val="2"/>
      </w:numPr>
      <w:spacing w:after="240"/>
      <w:jc w:val="both"/>
    </w:pPr>
  </w:style>
  <w:style w:type="paragraph" w:customStyle="1" w:styleId="10">
    <w:name w:val="(1)"/>
    <w:basedOn w:val="Normal"/>
    <w:pPr>
      <w:numPr>
        <w:ilvl w:val="4"/>
        <w:numId w:val="2"/>
      </w:numPr>
      <w:spacing w:after="240"/>
      <w:jc w:val="both"/>
    </w:pPr>
  </w:style>
  <w:style w:type="paragraph" w:customStyle="1" w:styleId="a0">
    <w:name w:val="a."/>
    <w:basedOn w:val="1"/>
    <w:pPr>
      <w:numPr>
        <w:ilvl w:val="3"/>
      </w:numPr>
      <w:tabs>
        <w:tab w:val="clear" w:pos="2304"/>
        <w:tab w:val="num" w:pos="360"/>
      </w:tabs>
    </w:pPr>
  </w:style>
  <w:style w:type="paragraph" w:customStyle="1" w:styleId="a1">
    <w:name w:val="(a)"/>
    <w:basedOn w:val="1"/>
    <w:pPr>
      <w:numPr>
        <w:ilvl w:val="5"/>
      </w:numPr>
      <w:tabs>
        <w:tab w:val="clear" w:pos="3456"/>
        <w:tab w:val="num" w:pos="360"/>
      </w:tabs>
    </w:p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semiHidden/>
    <w:pPr>
      <w:widowControl w:val="0"/>
      <w:tabs>
        <w:tab w:val="left" w:pos="204"/>
        <w:tab w:val="left" w:pos="1260"/>
        <w:tab w:val="left" w:pos="2520"/>
      </w:tabs>
    </w:pPr>
    <w:rPr>
      <w:snapToGrid w:val="0"/>
    </w:rPr>
  </w:style>
  <w:style w:type="paragraph" w:styleId="BodyTextIndent">
    <w:name w:val="Body Text Indent"/>
    <w:basedOn w:val="Normal"/>
    <w:semiHidden/>
    <w:pPr>
      <w:ind w:left="2160"/>
    </w:pPr>
  </w:style>
  <w:style w:type="paragraph" w:styleId="BodyText2">
    <w:name w:val="Body Text 2"/>
    <w:basedOn w:val="Normal"/>
    <w:semiHidden/>
    <w:pPr>
      <w:widowControl w:val="0"/>
      <w:tabs>
        <w:tab w:val="left" w:pos="204"/>
      </w:tabs>
      <w:spacing w:line="283" w:lineRule="exact"/>
      <w:jc w:val="both"/>
    </w:pPr>
    <w:rPr>
      <w:snapToGrid w:val="0"/>
    </w:rPr>
  </w:style>
  <w:style w:type="paragraph" w:styleId="BodyTextIndent2">
    <w:name w:val="Body Text Indent 2"/>
    <w:basedOn w:val="Normal"/>
    <w:semiHidden/>
    <w:pPr>
      <w:tabs>
        <w:tab w:val="left" w:pos="204"/>
        <w:tab w:val="left" w:pos="540"/>
      </w:tabs>
      <w:spacing w:line="283" w:lineRule="exact"/>
      <w:ind w:left="540"/>
    </w:pPr>
  </w:style>
  <w:style w:type="paragraph" w:styleId="BodyTextIndent3">
    <w:name w:val="Body Text Indent 3"/>
    <w:basedOn w:val="Normal"/>
    <w:semiHidden/>
    <w:pPr>
      <w:spacing w:line="283" w:lineRule="exact"/>
      <w:ind w:left="630" w:hanging="540"/>
      <w:jc w:val="both"/>
    </w:pPr>
    <w:rPr>
      <w:snapToGrid w:val="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jc w:val="both"/>
    </w:pPr>
    <w:rPr>
      <w:rFonts w:ascii="Felix Titling" w:hAnsi="Felix Titling"/>
      <w:b/>
      <w:sz w:val="24"/>
      <w:u w:val="single"/>
    </w:rPr>
  </w:style>
  <w:style w:type="paragraph" w:customStyle="1" w:styleId="WorkSource">
    <w:name w:val="WorkSource"/>
    <w:basedOn w:val="BodyText3"/>
    <w:autoRedefine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Futura Md BT" w:hAnsi="Futura Md BT"/>
      <w:smallCaps/>
      <w:color w:val="800080"/>
    </w:rPr>
  </w:style>
  <w:style w:type="paragraph" w:customStyle="1" w:styleId="YOS">
    <w:name w:val="YOS"/>
    <w:basedOn w:val="WorkSource"/>
    <w:autoRedefine/>
    <w:rPr>
      <w:rFonts w:ascii="Arial" w:hAnsi="Arial" w:cs="Arial"/>
      <w:sz w:val="22"/>
    </w:rPr>
  </w:style>
  <w:style w:type="paragraph" w:customStyle="1" w:styleId="Welfare-to-Work">
    <w:name w:val="Welfare-to-Work"/>
    <w:basedOn w:val="WorkSource"/>
    <w:autoRedefine/>
    <w:rPr>
      <w:color w:val="800000"/>
    </w:rPr>
  </w:style>
  <w:style w:type="paragraph" w:customStyle="1" w:styleId="Contract1">
    <w:name w:val="Contract 1"/>
    <w:basedOn w:val="Normal"/>
    <w:autoRedefine/>
    <w:pPr>
      <w:numPr>
        <w:numId w:val="4"/>
      </w:numPr>
      <w:spacing w:before="240" w:after="120"/>
      <w:jc w:val="both"/>
    </w:pPr>
    <w:rPr>
      <w:b/>
      <w:sz w:val="28"/>
      <w:u w:val="double"/>
    </w:rPr>
  </w:style>
  <w:style w:type="paragraph" w:customStyle="1" w:styleId="Contract2">
    <w:name w:val="Contract 2"/>
    <w:autoRedefine/>
    <w:pPr>
      <w:numPr>
        <w:ilvl w:val="1"/>
        <w:numId w:val="7"/>
      </w:numPr>
      <w:tabs>
        <w:tab w:val="left" w:pos="540"/>
        <w:tab w:val="left" w:pos="576"/>
      </w:tabs>
    </w:pPr>
    <w:rPr>
      <w:rFonts w:ascii="Arial" w:hAnsi="Arial" w:cs="Arial"/>
      <w:sz w:val="22"/>
    </w:rPr>
  </w:style>
  <w:style w:type="paragraph" w:customStyle="1" w:styleId="Contract3">
    <w:name w:val="Contract 3"/>
    <w:basedOn w:val="BodyTextIndent2"/>
    <w:autoRedefine/>
    <w:pPr>
      <w:numPr>
        <w:ilvl w:val="2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4">
    <w:name w:val="Contract 4"/>
    <w:basedOn w:val="BodyTextIndent2"/>
    <w:autoRedefine/>
    <w:pPr>
      <w:numPr>
        <w:ilvl w:val="3"/>
        <w:numId w:val="4"/>
      </w:numPr>
      <w:tabs>
        <w:tab w:val="clear" w:pos="204"/>
        <w:tab w:val="clear" w:pos="540"/>
      </w:tabs>
      <w:spacing w:before="120" w:after="120" w:line="240" w:lineRule="auto"/>
      <w:jc w:val="both"/>
    </w:pPr>
    <w:rPr>
      <w:sz w:val="20"/>
    </w:rPr>
  </w:style>
  <w:style w:type="paragraph" w:customStyle="1" w:styleId="Contract5">
    <w:name w:val="Contract 5"/>
    <w:basedOn w:val="BodyTextIndent2"/>
    <w:autoRedefine/>
    <w:pPr>
      <w:numPr>
        <w:ilvl w:val="4"/>
        <w:numId w:val="4"/>
      </w:numPr>
      <w:tabs>
        <w:tab w:val="clear" w:pos="204"/>
        <w:tab w:val="clear" w:pos="540"/>
        <w:tab w:val="left" w:pos="2520"/>
      </w:tabs>
      <w:spacing w:before="120" w:after="120" w:line="240" w:lineRule="auto"/>
      <w:jc w:val="both"/>
    </w:pPr>
    <w:rPr>
      <w:sz w:val="20"/>
    </w:rPr>
  </w:style>
  <w:style w:type="paragraph" w:customStyle="1" w:styleId="Contract6">
    <w:name w:val="Contract 6"/>
    <w:basedOn w:val="BodyTextIndent2"/>
    <w:autoRedefine/>
    <w:pPr>
      <w:tabs>
        <w:tab w:val="clear" w:pos="204"/>
        <w:tab w:val="clear" w:pos="540"/>
        <w:tab w:val="num" w:pos="2520"/>
      </w:tabs>
      <w:spacing w:before="120" w:after="120" w:line="240" w:lineRule="auto"/>
      <w:ind w:left="2520" w:hanging="720"/>
      <w:jc w:val="both"/>
    </w:pPr>
    <w:rPr>
      <w:sz w:val="20"/>
    </w:rPr>
  </w:style>
  <w:style w:type="paragraph" w:customStyle="1" w:styleId="Contract7">
    <w:name w:val="Contract 7"/>
    <w:basedOn w:val="Contract6"/>
    <w:autoRedefine/>
    <w:pPr>
      <w:tabs>
        <w:tab w:val="clear" w:pos="2520"/>
        <w:tab w:val="num" w:pos="1440"/>
      </w:tabs>
      <w:ind w:left="1440" w:hanging="360"/>
    </w:pPr>
  </w:style>
  <w:style w:type="paragraph" w:customStyle="1" w:styleId="Contract8">
    <w:name w:val="Contract 8"/>
    <w:basedOn w:val="BodyTextIndent2"/>
    <w:autoRedefine/>
    <w:pPr>
      <w:tabs>
        <w:tab w:val="clear" w:pos="204"/>
        <w:tab w:val="clear" w:pos="540"/>
        <w:tab w:val="num" w:pos="3960"/>
      </w:tabs>
      <w:spacing w:line="240" w:lineRule="auto"/>
      <w:ind w:left="3960" w:hanging="720"/>
      <w:jc w:val="both"/>
    </w:pPr>
    <w:rPr>
      <w:sz w:val="20"/>
    </w:rPr>
  </w:style>
  <w:style w:type="paragraph" w:customStyle="1" w:styleId="Contract9">
    <w:name w:val="Contract 9"/>
    <w:basedOn w:val="Contract8"/>
    <w:autoRedefine/>
    <w:pPr>
      <w:tabs>
        <w:tab w:val="clear" w:pos="3960"/>
        <w:tab w:val="num" w:pos="1440"/>
      </w:tabs>
      <w:ind w:left="1440" w:hanging="360"/>
    </w:pPr>
  </w:style>
  <w:style w:type="paragraph" w:customStyle="1" w:styleId="contract10">
    <w:name w:val="contract 10"/>
    <w:basedOn w:val="Contract9"/>
    <w:autoRedefine/>
    <w:pPr>
      <w:tabs>
        <w:tab w:val="clear" w:pos="1440"/>
        <w:tab w:val="left" w:pos="360"/>
        <w:tab w:val="left" w:pos="4680"/>
      </w:tabs>
      <w:ind w:left="4680"/>
    </w:pPr>
  </w:style>
  <w:style w:type="paragraph" w:customStyle="1" w:styleId="contract60">
    <w:name w:val="contract 6"/>
    <w:basedOn w:val="Contract5"/>
    <w:autoRedefine/>
    <w:pPr>
      <w:numPr>
        <w:ilvl w:val="0"/>
        <w:numId w:val="0"/>
      </w:numPr>
      <w:tabs>
        <w:tab w:val="left" w:pos="1440"/>
        <w:tab w:val="num" w:pos="2520"/>
      </w:tabs>
      <w:ind w:left="2520" w:hanging="720"/>
    </w:pPr>
  </w:style>
  <w:style w:type="paragraph" w:styleId="FootnoteText">
    <w:name w:val="footnote text"/>
    <w:basedOn w:val="Normal"/>
    <w:autoRedefine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2">
    <w:name w:val="p2"/>
    <w:basedOn w:val="Normal"/>
    <w:pPr>
      <w:widowControl w:val="0"/>
      <w:tabs>
        <w:tab w:val="left" w:pos="385"/>
        <w:tab w:val="left" w:pos="742"/>
      </w:tabs>
      <w:spacing w:line="277" w:lineRule="atLeast"/>
      <w:ind w:left="742" w:hanging="357"/>
    </w:pPr>
    <w:rPr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ind w:left="720" w:right="-720"/>
    </w:pPr>
    <w:rPr>
      <w:caps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Pr>
      <w:b/>
    </w:rPr>
  </w:style>
  <w:style w:type="paragraph" w:styleId="Subtitle">
    <w:name w:val="Subtitle"/>
    <w:basedOn w:val="Normal"/>
    <w:qFormat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C9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81C9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1900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0310"/>
    <w:pPr>
      <w:widowControl w:val="0"/>
      <w:kinsoku w:val="0"/>
      <w:ind w:left="720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185F7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hics.lacity.org/how-do-i-file/?document_source_number=CEC55" TargetMode="External"/><Relationship Id="rId13" Type="http://schemas.openxmlformats.org/officeDocument/2006/relationships/hyperlink" Target="http://www.labavn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ethics.lacity.org/how-do-i-file/?document_source_number=CEC50" TargetMode="External"/><Relationship Id="rId12" Type="http://schemas.openxmlformats.org/officeDocument/2006/relationships/hyperlink" Target="https://bca.lacity.org/living-wages-ordinance-lwo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ca.lacity.org/LWO%20Printable%20Form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bav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ca.lacity.org/uploads/cro/CRO%20Pledge%20of%20Compliance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bca.lacity.org/uploads/cro/CROQ%20Service%20Questionnaire%20Rev%201-20-12.pdf" TargetMode="External"/><Relationship Id="rId14" Type="http://schemas.openxmlformats.org/officeDocument/2006/relationships/hyperlink" Target="http://www.labavn.org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ailbox\WDD\Contracts\02-03\RFCR\RFCR0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RFCR0203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Attachments for 06-07 RFCR for WorkSource contractors</vt:lpstr>
    </vt:vector>
  </TitlesOfParts>
  <Company>City of Los Angeles</Company>
  <LinksUpToDate>false</LinksUpToDate>
  <CharactersWithSpaces>4976</CharactersWithSpaces>
  <SharedDoc>false</SharedDoc>
  <HLinks>
    <vt:vector size="54" baseType="variant">
      <vt:variant>
        <vt:i4>2097206</vt:i4>
      </vt:variant>
      <vt:variant>
        <vt:i4>73</vt:i4>
      </vt:variant>
      <vt:variant>
        <vt:i4>0</vt:i4>
      </vt:variant>
      <vt:variant>
        <vt:i4>5</vt:i4>
      </vt:variant>
      <vt:variant>
        <vt:lpwstr>http://www.labavn.org/</vt:lpwstr>
      </vt:variant>
      <vt:variant>
        <vt:lpwstr/>
      </vt:variant>
      <vt:variant>
        <vt:i4>2097206</vt:i4>
      </vt:variant>
      <vt:variant>
        <vt:i4>68</vt:i4>
      </vt:variant>
      <vt:variant>
        <vt:i4>0</vt:i4>
      </vt:variant>
      <vt:variant>
        <vt:i4>5</vt:i4>
      </vt:variant>
      <vt:variant>
        <vt:lpwstr>http://www.labavn.org/</vt:lpwstr>
      </vt:variant>
      <vt:variant>
        <vt:lpwstr/>
      </vt:variant>
      <vt:variant>
        <vt:i4>2097206</vt:i4>
      </vt:variant>
      <vt:variant>
        <vt:i4>63</vt:i4>
      </vt:variant>
      <vt:variant>
        <vt:i4>0</vt:i4>
      </vt:variant>
      <vt:variant>
        <vt:i4>5</vt:i4>
      </vt:variant>
      <vt:variant>
        <vt:lpwstr>http://www.labavn.org/</vt:lpwstr>
      </vt:variant>
      <vt:variant>
        <vt:lpwstr/>
      </vt:variant>
      <vt:variant>
        <vt:i4>1441869</vt:i4>
      </vt:variant>
      <vt:variant>
        <vt:i4>60</vt:i4>
      </vt:variant>
      <vt:variant>
        <vt:i4>0</vt:i4>
      </vt:variant>
      <vt:variant>
        <vt:i4>5</vt:i4>
      </vt:variant>
      <vt:variant>
        <vt:lpwstr>https://bca.lacity.org/living-wages-ordinance-lwo</vt:lpwstr>
      </vt:variant>
      <vt:variant>
        <vt:lpwstr/>
      </vt:variant>
      <vt:variant>
        <vt:i4>2818095</vt:i4>
      </vt:variant>
      <vt:variant>
        <vt:i4>57</vt:i4>
      </vt:variant>
      <vt:variant>
        <vt:i4>0</vt:i4>
      </vt:variant>
      <vt:variant>
        <vt:i4>5</vt:i4>
      </vt:variant>
      <vt:variant>
        <vt:lpwstr>https://bca.lacity.org/LWO Printable Forms</vt:lpwstr>
      </vt:variant>
      <vt:variant>
        <vt:lpwstr/>
      </vt:variant>
      <vt:variant>
        <vt:i4>3145791</vt:i4>
      </vt:variant>
      <vt:variant>
        <vt:i4>50</vt:i4>
      </vt:variant>
      <vt:variant>
        <vt:i4>0</vt:i4>
      </vt:variant>
      <vt:variant>
        <vt:i4>5</vt:i4>
      </vt:variant>
      <vt:variant>
        <vt:lpwstr>https://bca.lacity.org/uploads/cro/CRO Pledge of Compliance.PDF</vt:lpwstr>
      </vt:variant>
      <vt:variant>
        <vt:lpwstr/>
      </vt:variant>
      <vt:variant>
        <vt:i4>5177417</vt:i4>
      </vt:variant>
      <vt:variant>
        <vt:i4>45</vt:i4>
      </vt:variant>
      <vt:variant>
        <vt:i4>0</vt:i4>
      </vt:variant>
      <vt:variant>
        <vt:i4>5</vt:i4>
      </vt:variant>
      <vt:variant>
        <vt:lpwstr>https://bca.lacity.org/uploads/cro/CROQ Service Questionnaire Rev 1-20-12.pdf</vt:lpwstr>
      </vt:variant>
      <vt:variant>
        <vt:lpwstr/>
      </vt:variant>
      <vt:variant>
        <vt:i4>4063333</vt:i4>
      </vt:variant>
      <vt:variant>
        <vt:i4>38</vt:i4>
      </vt:variant>
      <vt:variant>
        <vt:i4>0</vt:i4>
      </vt:variant>
      <vt:variant>
        <vt:i4>5</vt:i4>
      </vt:variant>
      <vt:variant>
        <vt:lpwstr>https://ethics.lacity.org/how-do-i-file/?document_source_number=CEC55</vt:lpwstr>
      </vt:variant>
      <vt:variant>
        <vt:lpwstr/>
      </vt:variant>
      <vt:variant>
        <vt:i4>4063333</vt:i4>
      </vt:variant>
      <vt:variant>
        <vt:i4>33</vt:i4>
      </vt:variant>
      <vt:variant>
        <vt:i4>0</vt:i4>
      </vt:variant>
      <vt:variant>
        <vt:i4>5</vt:i4>
      </vt:variant>
      <vt:variant>
        <vt:lpwstr>https://ethics.lacity.org/how-do-i-file/?document_source_number=CEC50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Attachments for 06-07 RFCR for WorkSource contractors</dc:title>
  <dc:subject/>
  <dc:creator>Julie O'Leary</dc:creator>
  <cp:keywords/>
  <cp:lastModifiedBy>Heidi Roberts</cp:lastModifiedBy>
  <cp:revision>2</cp:revision>
  <cp:lastPrinted>2019-05-24T17:36:00Z</cp:lastPrinted>
  <dcterms:created xsi:type="dcterms:W3CDTF">2021-11-17T23:30:00Z</dcterms:created>
  <dcterms:modified xsi:type="dcterms:W3CDTF">2021-11-17T23:30:00Z</dcterms:modified>
</cp:coreProperties>
</file>